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DE36" w14:textId="6ADCCAAA" w:rsidR="00091280" w:rsidRPr="002F1B73" w:rsidRDefault="00091280" w:rsidP="00091280">
      <w:pPr>
        <w:pStyle w:val="Nagwek2"/>
        <w:widowControl/>
        <w:spacing w:line="360" w:lineRule="auto"/>
        <w:jc w:val="left"/>
        <w:rPr>
          <w:b w:val="0"/>
          <w:i/>
          <w:sz w:val="22"/>
          <w:szCs w:val="22"/>
        </w:rPr>
      </w:pPr>
    </w:p>
    <w:p w14:paraId="394E78A9" w14:textId="77777777" w:rsidR="00091280" w:rsidRPr="002F1B73" w:rsidRDefault="00091280" w:rsidP="00280A19">
      <w:pPr>
        <w:pStyle w:val="Nagwek2"/>
        <w:widowControl/>
        <w:spacing w:line="360" w:lineRule="auto"/>
        <w:jc w:val="right"/>
        <w:rPr>
          <w:b w:val="0"/>
          <w:i/>
          <w:sz w:val="22"/>
          <w:szCs w:val="22"/>
        </w:rPr>
      </w:pPr>
      <w:r w:rsidRPr="002F1B73">
        <w:rPr>
          <w:b w:val="0"/>
          <w:i/>
          <w:sz w:val="22"/>
          <w:szCs w:val="22"/>
        </w:rPr>
        <w:t xml:space="preserve">Załącznik nr 1 do zapytania ofertowego </w:t>
      </w:r>
    </w:p>
    <w:p w14:paraId="362A2A7B" w14:textId="77777777" w:rsidR="00081817" w:rsidRPr="002F1B73" w:rsidRDefault="00081817" w:rsidP="006F12F2">
      <w:pPr>
        <w:pStyle w:val="Nagwek2"/>
        <w:widowControl/>
        <w:spacing w:line="360" w:lineRule="auto"/>
        <w:rPr>
          <w:sz w:val="28"/>
          <w:szCs w:val="28"/>
        </w:rPr>
      </w:pPr>
    </w:p>
    <w:p w14:paraId="1277CA55" w14:textId="1B30B205" w:rsidR="006F12F2" w:rsidRPr="002F1B73" w:rsidRDefault="006F12F2" w:rsidP="006F12F2">
      <w:pPr>
        <w:pStyle w:val="Nagwek2"/>
        <w:widowControl/>
        <w:spacing w:line="360" w:lineRule="auto"/>
        <w:rPr>
          <w:sz w:val="28"/>
          <w:szCs w:val="28"/>
        </w:rPr>
      </w:pPr>
      <w:r w:rsidRPr="002F1B73">
        <w:rPr>
          <w:sz w:val="28"/>
          <w:szCs w:val="28"/>
        </w:rPr>
        <w:t xml:space="preserve">WZÓR FORMULARZA OFERTY  </w:t>
      </w:r>
    </w:p>
    <w:p w14:paraId="0C8B1912" w14:textId="52A0A592" w:rsidR="00F241CE" w:rsidRPr="00F7266E" w:rsidRDefault="00594E6F" w:rsidP="00F7266E">
      <w:pPr>
        <w:spacing w:line="360" w:lineRule="auto"/>
        <w:jc w:val="center"/>
        <w:rPr>
          <w:b/>
          <w:i/>
          <w:iCs/>
          <w:sz w:val="22"/>
          <w:szCs w:val="22"/>
        </w:rPr>
      </w:pPr>
      <w:r w:rsidRPr="00A42E70">
        <w:rPr>
          <w:b/>
          <w:sz w:val="22"/>
          <w:szCs w:val="22"/>
        </w:rPr>
        <w:t>Oferta</w:t>
      </w:r>
      <w:r w:rsidRPr="00A42E70">
        <w:rPr>
          <w:sz w:val="22"/>
          <w:szCs w:val="22"/>
        </w:rPr>
        <w:t xml:space="preserve"> </w:t>
      </w:r>
      <w:r w:rsidRPr="00A42E70">
        <w:rPr>
          <w:b/>
          <w:noProof/>
          <w:sz w:val="22"/>
          <w:szCs w:val="22"/>
        </w:rPr>
        <w:t>na świadczenie usług</w:t>
      </w:r>
      <w:r w:rsidR="00A42E70" w:rsidRPr="00A42E70">
        <w:rPr>
          <w:b/>
          <w:noProof/>
          <w:sz w:val="22"/>
          <w:szCs w:val="22"/>
        </w:rPr>
        <w:t xml:space="preserve"> transportowych</w:t>
      </w:r>
      <w:r w:rsidRPr="00A42E70">
        <w:rPr>
          <w:b/>
          <w:noProof/>
          <w:sz w:val="22"/>
          <w:szCs w:val="22"/>
        </w:rPr>
        <w:t xml:space="preserve"> polegających na dowożeniu </w:t>
      </w:r>
      <w:r w:rsidR="00752ED9" w:rsidRPr="00A42E70">
        <w:rPr>
          <w:b/>
          <w:noProof/>
          <w:sz w:val="22"/>
          <w:szCs w:val="22"/>
        </w:rPr>
        <w:t xml:space="preserve">OzN - </w:t>
      </w:r>
      <w:r w:rsidR="00CB762E" w:rsidRPr="00A42E70">
        <w:rPr>
          <w:b/>
          <w:noProof/>
          <w:sz w:val="22"/>
          <w:szCs w:val="22"/>
        </w:rPr>
        <w:t xml:space="preserve">beneficjentów ostatecznych </w:t>
      </w:r>
      <w:r w:rsidRPr="00A42E70">
        <w:rPr>
          <w:b/>
          <w:noProof/>
          <w:sz w:val="22"/>
          <w:szCs w:val="22"/>
        </w:rPr>
        <w:t>projektu</w:t>
      </w:r>
      <w:r w:rsidRPr="00A42E70">
        <w:rPr>
          <w:b/>
          <w:sz w:val="22"/>
          <w:szCs w:val="22"/>
        </w:rPr>
        <w:t xml:space="preserve"> „Mieszkania treningowe – szansą na samodzielność – 3 </w:t>
      </w:r>
      <w:r w:rsidRPr="00A42E70">
        <w:rPr>
          <w:sz w:val="22"/>
          <w:szCs w:val="22"/>
        </w:rPr>
        <w:t>”</w:t>
      </w:r>
      <w:r w:rsidR="00F7266E">
        <w:rPr>
          <w:sz w:val="22"/>
          <w:szCs w:val="22"/>
        </w:rPr>
        <w:t xml:space="preserve"> </w:t>
      </w:r>
      <w:r w:rsidR="00F7266E">
        <w:rPr>
          <w:sz w:val="22"/>
          <w:szCs w:val="22"/>
        </w:rPr>
        <w:br/>
      </w:r>
      <w:r w:rsidR="00F7266E" w:rsidRPr="00F7266E">
        <w:rPr>
          <w:i/>
          <w:iCs/>
          <w:sz w:val="22"/>
          <w:szCs w:val="22"/>
        </w:rPr>
        <w:t xml:space="preserve">– </w:t>
      </w:r>
      <w:r w:rsidR="00F7266E">
        <w:rPr>
          <w:i/>
          <w:iCs/>
          <w:sz w:val="22"/>
          <w:szCs w:val="22"/>
        </w:rPr>
        <w:t xml:space="preserve">trzeci </w:t>
      </w:r>
      <w:r w:rsidR="00F7266E" w:rsidRPr="00F7266E">
        <w:rPr>
          <w:i/>
          <w:iCs/>
          <w:sz w:val="22"/>
          <w:szCs w:val="22"/>
        </w:rPr>
        <w:t>rok realizacji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955"/>
        <w:gridCol w:w="1150"/>
        <w:gridCol w:w="3978"/>
      </w:tblGrid>
      <w:tr w:rsidR="00594E6F" w:rsidRPr="002F1B73" w14:paraId="6FDCEDED" w14:textId="77777777" w:rsidTr="00752ED9">
        <w:trPr>
          <w:trHeight w:val="850"/>
          <w:jc w:val="center"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FA26B68" w14:textId="01AA8E52" w:rsidR="00594E6F" w:rsidRPr="002F1B73" w:rsidRDefault="002F1B73" w:rsidP="0077308E">
            <w:pPr>
              <w:keepNext/>
              <w:widowControl w:val="0"/>
              <w:tabs>
                <w:tab w:val="left" w:pos="3969"/>
              </w:tabs>
              <w:ind w:firstLine="4"/>
              <w:jc w:val="center"/>
              <w:outlineLvl w:val="2"/>
              <w:rPr>
                <w:b/>
                <w:sz w:val="20"/>
                <w:szCs w:val="20"/>
                <w:vertAlign w:val="superscript"/>
              </w:rPr>
            </w:pPr>
            <w:r w:rsidRPr="002F1B73">
              <w:rPr>
                <w:b/>
                <w:sz w:val="20"/>
                <w:szCs w:val="20"/>
                <w:vertAlign w:val="superscript"/>
              </w:rPr>
              <w:t>Pełna nazwa wykonawcy zgodnie z wpisem do ewidencji działalności gospodarczej lub KRS</w:t>
            </w:r>
          </w:p>
        </w:tc>
        <w:tc>
          <w:tcPr>
            <w:tcW w:w="808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F43E8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outlineLvl w:val="2"/>
              <w:rPr>
                <w:sz w:val="20"/>
                <w:szCs w:val="20"/>
                <w:vertAlign w:val="subscript"/>
              </w:rPr>
            </w:pPr>
          </w:p>
        </w:tc>
      </w:tr>
      <w:tr w:rsidR="00594E6F" w:rsidRPr="002F1B73" w14:paraId="64F2E97B" w14:textId="77777777" w:rsidTr="00752ED9">
        <w:trPr>
          <w:trHeight w:val="850"/>
          <w:jc w:val="center"/>
        </w:trPr>
        <w:tc>
          <w:tcPr>
            <w:tcW w:w="176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9A0845A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ind w:firstLine="4"/>
              <w:jc w:val="center"/>
              <w:outlineLvl w:val="2"/>
              <w:rPr>
                <w:b/>
                <w:sz w:val="20"/>
                <w:szCs w:val="20"/>
                <w:vertAlign w:val="superscript"/>
              </w:rPr>
            </w:pPr>
            <w:r w:rsidRPr="002F1B73">
              <w:rPr>
                <w:b/>
                <w:sz w:val="20"/>
                <w:szCs w:val="20"/>
                <w:vertAlign w:val="superscript"/>
              </w:rPr>
              <w:t>Adres</w:t>
            </w:r>
          </w:p>
        </w:tc>
        <w:tc>
          <w:tcPr>
            <w:tcW w:w="808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022FDB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outlineLvl w:val="2"/>
              <w:rPr>
                <w:sz w:val="20"/>
                <w:szCs w:val="20"/>
                <w:vertAlign w:val="subscript"/>
              </w:rPr>
            </w:pPr>
          </w:p>
        </w:tc>
      </w:tr>
      <w:tr w:rsidR="00594E6F" w:rsidRPr="002F1B73" w14:paraId="102F1761" w14:textId="77777777" w:rsidTr="00752ED9">
        <w:trPr>
          <w:trHeight w:val="850"/>
          <w:jc w:val="center"/>
        </w:trPr>
        <w:tc>
          <w:tcPr>
            <w:tcW w:w="17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5F3F683" w14:textId="54F123F2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ind w:firstLine="6"/>
              <w:jc w:val="center"/>
              <w:outlineLvl w:val="2"/>
              <w:rPr>
                <w:b/>
                <w:sz w:val="20"/>
                <w:szCs w:val="20"/>
                <w:vertAlign w:val="superscript"/>
              </w:rPr>
            </w:pPr>
            <w:r w:rsidRPr="002F1B73">
              <w:rPr>
                <w:b/>
                <w:sz w:val="20"/>
                <w:szCs w:val="20"/>
                <w:vertAlign w:val="superscript"/>
              </w:rPr>
              <w:t xml:space="preserve"> NIP  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4EFD6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6EB19BF6" w14:textId="0722966A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b/>
                <w:sz w:val="20"/>
                <w:szCs w:val="20"/>
                <w:vertAlign w:val="subscript"/>
              </w:rPr>
            </w:pPr>
            <w:r w:rsidRPr="002F1B73">
              <w:rPr>
                <w:b/>
                <w:sz w:val="20"/>
                <w:szCs w:val="20"/>
                <w:vertAlign w:val="superscript"/>
              </w:rPr>
              <w:t xml:space="preserve">REGON </w:t>
            </w:r>
          </w:p>
        </w:tc>
        <w:tc>
          <w:tcPr>
            <w:tcW w:w="397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9278D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sz w:val="20"/>
                <w:szCs w:val="20"/>
                <w:vertAlign w:val="subscript"/>
              </w:rPr>
            </w:pPr>
          </w:p>
        </w:tc>
      </w:tr>
      <w:tr w:rsidR="00594E6F" w:rsidRPr="002F1B73" w14:paraId="67D1220B" w14:textId="77777777" w:rsidTr="00752ED9">
        <w:trPr>
          <w:trHeight w:val="850"/>
          <w:jc w:val="center"/>
        </w:trPr>
        <w:tc>
          <w:tcPr>
            <w:tcW w:w="17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9A09ED4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b/>
                <w:sz w:val="20"/>
                <w:szCs w:val="20"/>
                <w:vertAlign w:val="subscript"/>
              </w:rPr>
            </w:pPr>
            <w:r w:rsidRPr="002F1B73">
              <w:rPr>
                <w:b/>
                <w:sz w:val="20"/>
                <w:szCs w:val="20"/>
                <w:vertAlign w:val="superscript"/>
              </w:rPr>
              <w:t>Telefon</w:t>
            </w:r>
          </w:p>
        </w:tc>
        <w:tc>
          <w:tcPr>
            <w:tcW w:w="295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A2CDE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15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5981240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b/>
                <w:sz w:val="20"/>
                <w:szCs w:val="20"/>
                <w:vertAlign w:val="subscript"/>
              </w:rPr>
            </w:pPr>
            <w:r w:rsidRPr="002F1B73">
              <w:rPr>
                <w:b/>
                <w:sz w:val="20"/>
                <w:szCs w:val="20"/>
                <w:vertAlign w:val="superscript"/>
              </w:rPr>
              <w:t>Adres e-mali</w:t>
            </w:r>
          </w:p>
        </w:tc>
        <w:tc>
          <w:tcPr>
            <w:tcW w:w="397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0CD50" w14:textId="77777777" w:rsidR="00594E6F" w:rsidRPr="002F1B73" w:rsidRDefault="00594E6F" w:rsidP="0077308E">
            <w:pPr>
              <w:keepNext/>
              <w:widowControl w:val="0"/>
              <w:tabs>
                <w:tab w:val="left" w:pos="3969"/>
              </w:tabs>
              <w:jc w:val="center"/>
              <w:outlineLvl w:val="2"/>
              <w:rPr>
                <w:sz w:val="20"/>
                <w:szCs w:val="20"/>
                <w:vertAlign w:val="subscript"/>
              </w:rPr>
            </w:pPr>
          </w:p>
        </w:tc>
      </w:tr>
    </w:tbl>
    <w:p w14:paraId="50EB5FD7" w14:textId="77777777" w:rsidR="004767E3" w:rsidRPr="002F1B73" w:rsidRDefault="004767E3" w:rsidP="00351ED2">
      <w:pPr>
        <w:pStyle w:val="Nagwek"/>
        <w:tabs>
          <w:tab w:val="clear" w:pos="4536"/>
          <w:tab w:val="center" w:pos="-284"/>
        </w:tabs>
        <w:ind w:left="-284"/>
        <w:jc w:val="both"/>
        <w:rPr>
          <w:sz w:val="24"/>
          <w:szCs w:val="24"/>
        </w:rPr>
      </w:pPr>
    </w:p>
    <w:p w14:paraId="718FA34A" w14:textId="733C29D7" w:rsidR="00081817" w:rsidRPr="00C41A8D" w:rsidRDefault="00081817" w:rsidP="00351ED2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C41A8D">
        <w:rPr>
          <w:rFonts w:ascii="Times New Roman" w:eastAsia="Calibri" w:hAnsi="Times New Roman"/>
          <w:b/>
          <w:sz w:val="24"/>
          <w:szCs w:val="24"/>
        </w:rPr>
        <w:t xml:space="preserve">KRYTERIUM „CENA” </w:t>
      </w:r>
      <w:r w:rsidRPr="00C41A8D">
        <w:rPr>
          <w:rFonts w:ascii="Times New Roman" w:eastAsia="Calibri" w:hAnsi="Times New Roman"/>
          <w:b/>
          <w:bCs/>
          <w:sz w:val="24"/>
          <w:szCs w:val="24"/>
        </w:rPr>
        <w:t xml:space="preserve">– WAGA 70% </w:t>
      </w:r>
      <w:r w:rsidR="004767E3" w:rsidRPr="00C41A8D">
        <w:rPr>
          <w:rFonts w:ascii="Times New Roman" w:hAnsi="Times New Roman"/>
          <w:sz w:val="24"/>
          <w:szCs w:val="24"/>
        </w:rPr>
        <w:t xml:space="preserve"> </w:t>
      </w:r>
      <w:r w:rsidRPr="00C41A8D">
        <w:rPr>
          <w:rFonts w:ascii="Times New Roman" w:eastAsia="Calibri" w:hAnsi="Times New Roman"/>
          <w:bCs/>
          <w:i/>
          <w:sz w:val="24"/>
          <w:szCs w:val="24"/>
        </w:rPr>
        <w:t>(proszę wpisać odpowiednie kwoty)</w:t>
      </w:r>
    </w:p>
    <w:p w14:paraId="1450F7E4" w14:textId="77777777" w:rsidR="0051004E" w:rsidRDefault="0051004E" w:rsidP="00351ED2">
      <w:pPr>
        <w:jc w:val="both"/>
        <w:rPr>
          <w:noProof/>
          <w:sz w:val="22"/>
          <w:szCs w:val="22"/>
        </w:rPr>
      </w:pPr>
    </w:p>
    <w:p w14:paraId="70C891CB" w14:textId="1580AD0F" w:rsidR="00F241CE" w:rsidRPr="0051004E" w:rsidRDefault="00081817" w:rsidP="00351ED2">
      <w:pPr>
        <w:jc w:val="both"/>
        <w:rPr>
          <w:b/>
          <w:bCs/>
          <w:iCs/>
          <w:sz w:val="22"/>
          <w:szCs w:val="22"/>
        </w:rPr>
      </w:pPr>
      <w:r w:rsidRPr="0051004E">
        <w:rPr>
          <w:b/>
          <w:bCs/>
          <w:noProof/>
          <w:sz w:val="22"/>
          <w:szCs w:val="22"/>
        </w:rPr>
        <w:t>O</w:t>
      </w:r>
      <w:proofErr w:type="spellStart"/>
      <w:r w:rsidRPr="0051004E">
        <w:rPr>
          <w:b/>
          <w:bCs/>
          <w:iCs/>
          <w:sz w:val="22"/>
          <w:szCs w:val="22"/>
        </w:rPr>
        <w:t>świadczam</w:t>
      </w:r>
      <w:proofErr w:type="spellEnd"/>
      <w:r w:rsidRPr="0051004E">
        <w:rPr>
          <w:b/>
          <w:bCs/>
          <w:iCs/>
          <w:sz w:val="22"/>
          <w:szCs w:val="22"/>
        </w:rPr>
        <w:t xml:space="preserve">, że: </w:t>
      </w:r>
      <w:r w:rsidR="0051004E" w:rsidRPr="0051004E">
        <w:rPr>
          <w:b/>
          <w:bCs/>
          <w:iCs/>
          <w:sz w:val="22"/>
          <w:szCs w:val="22"/>
        </w:rPr>
        <w:t xml:space="preserve"> </w:t>
      </w:r>
      <w:r w:rsidR="00F241CE" w:rsidRPr="0051004E">
        <w:rPr>
          <w:b/>
          <w:bCs/>
          <w:iCs/>
          <w:sz w:val="22"/>
          <w:szCs w:val="22"/>
          <w:u w:val="single"/>
        </w:rPr>
        <w:t>łączna wartość zamówienia w okresie obowiązywania umowy wynosi</w:t>
      </w:r>
      <w:r w:rsidR="006B57C9" w:rsidRPr="0051004E">
        <w:rPr>
          <w:b/>
          <w:bCs/>
          <w:iCs/>
          <w:sz w:val="22"/>
          <w:szCs w:val="22"/>
          <w:u w:val="single"/>
        </w:rPr>
        <w:t xml:space="preserve"> (od</w:t>
      </w:r>
      <w:r w:rsidR="00EB5B73" w:rsidRPr="0051004E">
        <w:rPr>
          <w:b/>
          <w:bCs/>
          <w:iCs/>
          <w:sz w:val="22"/>
          <w:szCs w:val="22"/>
          <w:u w:val="single"/>
        </w:rPr>
        <w:t xml:space="preserve"> </w:t>
      </w:r>
      <w:r w:rsidR="0004226C">
        <w:rPr>
          <w:b/>
          <w:bCs/>
          <w:iCs/>
          <w:sz w:val="22"/>
          <w:szCs w:val="22"/>
          <w:u w:val="single"/>
        </w:rPr>
        <w:t>02.04.2024</w:t>
      </w:r>
      <w:r w:rsidR="00A445E7" w:rsidRPr="0051004E">
        <w:rPr>
          <w:b/>
          <w:bCs/>
          <w:iCs/>
          <w:sz w:val="22"/>
          <w:szCs w:val="22"/>
          <w:u w:val="single"/>
        </w:rPr>
        <w:t xml:space="preserve"> </w:t>
      </w:r>
      <w:r w:rsidR="006B57C9" w:rsidRPr="0051004E">
        <w:rPr>
          <w:b/>
          <w:bCs/>
          <w:iCs/>
          <w:sz w:val="22"/>
          <w:szCs w:val="22"/>
          <w:u w:val="single"/>
        </w:rPr>
        <w:t>r. do</w:t>
      </w:r>
      <w:r w:rsidR="00A445E7" w:rsidRPr="0051004E">
        <w:rPr>
          <w:b/>
          <w:bCs/>
          <w:iCs/>
          <w:sz w:val="22"/>
          <w:szCs w:val="22"/>
          <w:u w:val="single"/>
        </w:rPr>
        <w:t xml:space="preserve"> </w:t>
      </w:r>
      <w:r w:rsidR="0004226C">
        <w:rPr>
          <w:b/>
          <w:bCs/>
          <w:iCs/>
          <w:sz w:val="22"/>
          <w:szCs w:val="22"/>
          <w:u w:val="single"/>
        </w:rPr>
        <w:t>31.03</w:t>
      </w:r>
      <w:r w:rsidR="00A445E7" w:rsidRPr="0051004E">
        <w:rPr>
          <w:b/>
          <w:bCs/>
          <w:iCs/>
          <w:sz w:val="22"/>
          <w:szCs w:val="22"/>
          <w:u w:val="single"/>
        </w:rPr>
        <w:t>202</w:t>
      </w:r>
      <w:r w:rsidR="0004226C">
        <w:rPr>
          <w:b/>
          <w:bCs/>
          <w:iCs/>
          <w:sz w:val="22"/>
          <w:szCs w:val="22"/>
          <w:u w:val="single"/>
        </w:rPr>
        <w:t>5</w:t>
      </w:r>
      <w:r w:rsidR="00A445E7" w:rsidRPr="0051004E">
        <w:rPr>
          <w:b/>
          <w:bCs/>
          <w:iCs/>
          <w:sz w:val="22"/>
          <w:szCs w:val="22"/>
          <w:u w:val="single"/>
        </w:rPr>
        <w:t xml:space="preserve"> r. </w:t>
      </w:r>
      <w:r w:rsidR="006B57C9" w:rsidRPr="0051004E">
        <w:rPr>
          <w:b/>
          <w:bCs/>
          <w:iCs/>
          <w:sz w:val="22"/>
          <w:szCs w:val="22"/>
          <w:u w:val="single"/>
        </w:rPr>
        <w:t xml:space="preserve"> </w:t>
      </w:r>
      <w:r w:rsidRPr="0051004E">
        <w:rPr>
          <w:b/>
          <w:bCs/>
          <w:iCs/>
          <w:sz w:val="22"/>
          <w:szCs w:val="22"/>
          <w:u w:val="single"/>
        </w:rPr>
        <w:t>wynosi:</w:t>
      </w:r>
    </w:p>
    <w:p w14:paraId="7551ACE6" w14:textId="4637F50C" w:rsidR="00594E6F" w:rsidRPr="002F1B73" w:rsidRDefault="00594E6F" w:rsidP="00594E6F">
      <w:pPr>
        <w:spacing w:line="360" w:lineRule="auto"/>
        <w:jc w:val="both"/>
      </w:pPr>
    </w:p>
    <w:tbl>
      <w:tblPr>
        <w:tblW w:w="5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316"/>
        <w:gridCol w:w="229"/>
        <w:gridCol w:w="1088"/>
        <w:gridCol w:w="1317"/>
        <w:gridCol w:w="1013"/>
        <w:gridCol w:w="1620"/>
        <w:gridCol w:w="1076"/>
        <w:gridCol w:w="1565"/>
      </w:tblGrid>
      <w:tr w:rsidR="00CB762E" w:rsidRPr="002F1B73" w14:paraId="1CB40962" w14:textId="4970F86D" w:rsidTr="00CB762E">
        <w:trPr>
          <w:trHeight w:val="1007"/>
          <w:jc w:val="center"/>
        </w:trPr>
        <w:tc>
          <w:tcPr>
            <w:tcW w:w="285" w:type="pct"/>
            <w:shd w:val="clear" w:color="auto" w:fill="E7E6E6"/>
            <w:vAlign w:val="center"/>
          </w:tcPr>
          <w:p w14:paraId="18DFF0C6" w14:textId="77777777" w:rsidR="00EB5B73" w:rsidRPr="0051004E" w:rsidRDefault="00EB5B73" w:rsidP="006B57C9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Lp.</w:t>
            </w:r>
          </w:p>
          <w:p w14:paraId="622496F9" w14:textId="77777777" w:rsidR="00EB5B73" w:rsidRPr="0051004E" w:rsidRDefault="00EB5B73" w:rsidP="006B57C9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shd w:val="clear" w:color="auto" w:fill="E7E6E6"/>
            <w:vAlign w:val="center"/>
          </w:tcPr>
          <w:p w14:paraId="30C0AD64" w14:textId="7555A6BA" w:rsidR="00EB5B73" w:rsidRPr="0051004E" w:rsidRDefault="00EB5B73" w:rsidP="006B57C9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Środek transportu </w:t>
            </w:r>
          </w:p>
        </w:tc>
        <w:tc>
          <w:tcPr>
            <w:tcW w:w="673" w:type="pct"/>
            <w:gridSpan w:val="2"/>
            <w:shd w:val="clear" w:color="auto" w:fill="E7E6E6"/>
            <w:vAlign w:val="center"/>
          </w:tcPr>
          <w:p w14:paraId="56D77143" w14:textId="77777777" w:rsidR="00CB762E" w:rsidRDefault="00EB5B73" w:rsidP="006B57C9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Łączna licz</w:t>
            </w:r>
            <w:r w:rsidR="00CB76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b</w:t>
            </w:r>
            <w:r w:rsidRPr="00510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a  </w:t>
            </w:r>
            <w:r w:rsidR="00CB76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B76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OzN</w:t>
            </w:r>
            <w:proofErr w:type="spellEnd"/>
          </w:p>
          <w:p w14:paraId="6AC8B47C" w14:textId="604BCBD4" w:rsidR="00EB5B73" w:rsidRPr="0051004E" w:rsidRDefault="00EB5B73" w:rsidP="006B57C9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planowana do przewozu</w:t>
            </w:r>
          </w:p>
        </w:tc>
        <w:tc>
          <w:tcPr>
            <w:tcW w:w="673" w:type="pct"/>
            <w:shd w:val="clear" w:color="auto" w:fill="E7E6E6"/>
            <w:vAlign w:val="center"/>
          </w:tcPr>
          <w:p w14:paraId="30C0ED1D" w14:textId="43A4CCC6" w:rsidR="00EB5B73" w:rsidRPr="0051004E" w:rsidRDefault="00EB5B73" w:rsidP="006B57C9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Planowana łączna ilość kilometrów w projekcie</w:t>
            </w:r>
          </w:p>
        </w:tc>
        <w:tc>
          <w:tcPr>
            <w:tcW w:w="518" w:type="pct"/>
            <w:shd w:val="clear" w:color="auto" w:fill="E7E6E6"/>
            <w:vAlign w:val="center"/>
          </w:tcPr>
          <w:p w14:paraId="745532F2" w14:textId="6CF7BD2E" w:rsidR="00EB5B73" w:rsidRPr="0051004E" w:rsidRDefault="00EB5B73" w:rsidP="006B57C9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Cena netto </w:t>
            </w:r>
            <w:r w:rsidRPr="00510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za km/</w:t>
            </w:r>
            <w:r w:rsidRPr="00510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</w:r>
            <w:proofErr w:type="spellStart"/>
            <w:r w:rsidRPr="00510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rbh</w:t>
            </w:r>
            <w:proofErr w:type="spellEnd"/>
          </w:p>
        </w:tc>
        <w:tc>
          <w:tcPr>
            <w:tcW w:w="828" w:type="pct"/>
            <w:shd w:val="clear" w:color="auto" w:fill="E7E6E6"/>
            <w:vAlign w:val="center"/>
          </w:tcPr>
          <w:p w14:paraId="03905DB6" w14:textId="77777777" w:rsidR="00EB5B73" w:rsidRPr="0051004E" w:rsidRDefault="00EB5B73" w:rsidP="006B57C9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1004E">
              <w:rPr>
                <w:b/>
                <w:sz w:val="20"/>
                <w:szCs w:val="20"/>
              </w:rPr>
              <w:t>Wartość netto (zł)</w:t>
            </w:r>
          </w:p>
          <w:p w14:paraId="5467C2E4" w14:textId="19AEA89C" w:rsidR="00EB5B73" w:rsidRPr="0051004E" w:rsidRDefault="00EB5B73" w:rsidP="006B57C9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04E">
              <w:rPr>
                <w:b/>
                <w:sz w:val="20"/>
                <w:szCs w:val="20"/>
              </w:rPr>
              <w:t>( 3 × 4)</w:t>
            </w:r>
          </w:p>
        </w:tc>
        <w:tc>
          <w:tcPr>
            <w:tcW w:w="550" w:type="pct"/>
            <w:shd w:val="clear" w:color="auto" w:fill="E7E6E6"/>
            <w:vAlign w:val="center"/>
          </w:tcPr>
          <w:p w14:paraId="167835C8" w14:textId="47C5C437" w:rsidR="00EB5B73" w:rsidRPr="0051004E" w:rsidRDefault="0051004E" w:rsidP="006B57C9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Stawka VAT %</w:t>
            </w:r>
          </w:p>
        </w:tc>
        <w:tc>
          <w:tcPr>
            <w:tcW w:w="800" w:type="pct"/>
            <w:shd w:val="clear" w:color="auto" w:fill="E7E6E6"/>
            <w:vAlign w:val="center"/>
          </w:tcPr>
          <w:p w14:paraId="0BC61AA0" w14:textId="77777777" w:rsidR="00EB5B73" w:rsidRPr="0051004E" w:rsidRDefault="00EB5B73" w:rsidP="00EB5B73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1004E">
              <w:rPr>
                <w:b/>
                <w:sz w:val="20"/>
                <w:szCs w:val="20"/>
              </w:rPr>
              <w:t>Wartość brutto (zł)</w:t>
            </w:r>
          </w:p>
          <w:p w14:paraId="0DF755C0" w14:textId="49F81735" w:rsidR="00EB5B73" w:rsidRPr="0051004E" w:rsidRDefault="00EB5B73" w:rsidP="00EB5B73">
            <w:pPr>
              <w:pStyle w:val="Tekstpodstawowy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1004E">
              <w:rPr>
                <w:b/>
                <w:sz w:val="20"/>
                <w:szCs w:val="20"/>
              </w:rPr>
              <w:t>(5 + VAT)</w:t>
            </w:r>
          </w:p>
        </w:tc>
      </w:tr>
      <w:tr w:rsidR="00CB762E" w:rsidRPr="002F1B73" w14:paraId="3AEDC055" w14:textId="64A16CA8" w:rsidTr="00CB762E">
        <w:trPr>
          <w:trHeight w:val="246"/>
          <w:jc w:val="center"/>
        </w:trPr>
        <w:tc>
          <w:tcPr>
            <w:tcW w:w="285" w:type="pct"/>
            <w:shd w:val="clear" w:color="auto" w:fill="E7E6E6"/>
          </w:tcPr>
          <w:p w14:paraId="41D8B245" w14:textId="77777777" w:rsidR="00EB5B73" w:rsidRPr="002F1B73" w:rsidRDefault="00EB5B73" w:rsidP="00C62817">
            <w:p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  <w:shd w:val="clear" w:color="auto" w:fill="E7E6E6"/>
          </w:tcPr>
          <w:p w14:paraId="313BC75A" w14:textId="77777777" w:rsidR="00EB5B73" w:rsidRPr="002F1B73" w:rsidRDefault="00EB5B73" w:rsidP="00C6281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3" w:type="pct"/>
            <w:gridSpan w:val="2"/>
            <w:shd w:val="clear" w:color="auto" w:fill="E7E6E6"/>
          </w:tcPr>
          <w:p w14:paraId="5D5B89B5" w14:textId="77777777" w:rsidR="00EB5B73" w:rsidRPr="002F1B73" w:rsidRDefault="00EB5B73" w:rsidP="00C6281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shd w:val="clear" w:color="auto" w:fill="E7E6E6"/>
          </w:tcPr>
          <w:p w14:paraId="1BBEBF92" w14:textId="77777777" w:rsidR="00EB5B73" w:rsidRPr="002F1B73" w:rsidRDefault="00EB5B73" w:rsidP="00C6281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8" w:type="pct"/>
            <w:shd w:val="clear" w:color="auto" w:fill="E7E6E6"/>
          </w:tcPr>
          <w:p w14:paraId="7FC7FD35" w14:textId="77777777" w:rsidR="00EB5B73" w:rsidRPr="002F1B73" w:rsidRDefault="00EB5B73" w:rsidP="00C6281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8" w:type="pct"/>
            <w:shd w:val="clear" w:color="auto" w:fill="E7E6E6"/>
          </w:tcPr>
          <w:p w14:paraId="3649CACC" w14:textId="77777777" w:rsidR="00EB5B73" w:rsidRPr="002F1B73" w:rsidRDefault="00EB5B73" w:rsidP="00C62817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F1B7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0" w:type="pct"/>
            <w:shd w:val="clear" w:color="auto" w:fill="E7E6E6"/>
          </w:tcPr>
          <w:p w14:paraId="47F5C75B" w14:textId="77777777" w:rsidR="00EB5B73" w:rsidRPr="002F1B73" w:rsidRDefault="00EB5B73" w:rsidP="00C6281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0" w:type="pct"/>
            <w:shd w:val="clear" w:color="auto" w:fill="E7E6E6"/>
          </w:tcPr>
          <w:p w14:paraId="1FD254EE" w14:textId="09054AC6" w:rsidR="00EB5B73" w:rsidRPr="002F1B73" w:rsidRDefault="0051004E" w:rsidP="00C62817">
            <w:pPr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CB762E" w:rsidRPr="002F1B73" w14:paraId="337F5AFA" w14:textId="6310F784" w:rsidTr="00CB762E">
        <w:trPr>
          <w:trHeight w:val="1070"/>
          <w:jc w:val="center"/>
        </w:trPr>
        <w:tc>
          <w:tcPr>
            <w:tcW w:w="285" w:type="pct"/>
            <w:shd w:val="clear" w:color="auto" w:fill="E7E6E6"/>
            <w:vAlign w:val="center"/>
          </w:tcPr>
          <w:p w14:paraId="43D582B4" w14:textId="3E3712BE" w:rsidR="00EB5B73" w:rsidRPr="0051004E" w:rsidRDefault="00EB5B73" w:rsidP="00AE7D2A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7104025D" w14:textId="6938AD24" w:rsidR="00EB5B73" w:rsidRPr="0051004E" w:rsidRDefault="00EB5B73" w:rsidP="00AE7D2A">
            <w:pPr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 BUS-y min. </w:t>
            </w:r>
            <w:r w:rsidRPr="0051004E">
              <w:rPr>
                <w:rFonts w:eastAsia="Calibri"/>
                <w:bCs/>
                <w:sz w:val="20"/>
                <w:szCs w:val="20"/>
                <w:lang w:eastAsia="en-US"/>
              </w:rPr>
              <w:br/>
              <w:t xml:space="preserve"> 9 osobowe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41DB94DC" w14:textId="3684C1E1" w:rsidR="00EB5B73" w:rsidRPr="0051004E" w:rsidRDefault="00EB5B73" w:rsidP="00CB762E">
            <w:pPr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51004E">
              <w:rPr>
                <w:rFonts w:eastAsia="Calibri"/>
                <w:bCs/>
                <w:sz w:val="20"/>
                <w:szCs w:val="20"/>
                <w:lang w:eastAsia="en-US"/>
              </w:rPr>
              <w:t>OzN</w:t>
            </w:r>
            <w:proofErr w:type="spellEnd"/>
            <w:r w:rsidRPr="0051004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 </w:t>
            </w:r>
            <w:r w:rsidRPr="0051004E">
              <w:rPr>
                <w:rFonts w:eastAsia="Calibri"/>
                <w:bCs/>
                <w:sz w:val="20"/>
                <w:szCs w:val="20"/>
                <w:lang w:eastAsia="en-US"/>
              </w:rPr>
              <w:br/>
              <w:t>( w 2-3 grupach)</w:t>
            </w:r>
          </w:p>
        </w:tc>
        <w:tc>
          <w:tcPr>
            <w:tcW w:w="673" w:type="pct"/>
            <w:vAlign w:val="center"/>
          </w:tcPr>
          <w:p w14:paraId="1FEA8521" w14:textId="09868338" w:rsidR="00EB5B73" w:rsidRPr="0051004E" w:rsidRDefault="00EB5B73" w:rsidP="00AE7D2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/>
                <w:sz w:val="20"/>
                <w:szCs w:val="20"/>
                <w:lang w:eastAsia="en-US"/>
              </w:rPr>
              <w:t>21</w:t>
            </w:r>
            <w:r w:rsidR="0051004E" w:rsidRPr="0051004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51004E">
              <w:rPr>
                <w:rFonts w:eastAsia="Calibri"/>
                <w:b/>
                <w:sz w:val="20"/>
                <w:szCs w:val="20"/>
                <w:lang w:eastAsia="en-US"/>
              </w:rPr>
              <w:t>888 km</w:t>
            </w:r>
          </w:p>
        </w:tc>
        <w:tc>
          <w:tcPr>
            <w:tcW w:w="518" w:type="pct"/>
            <w:vAlign w:val="center"/>
          </w:tcPr>
          <w:p w14:paraId="0302083A" w14:textId="77777777" w:rsidR="00EB5B73" w:rsidRPr="002F1B73" w:rsidRDefault="00EB5B73" w:rsidP="0051004E">
            <w:pPr>
              <w:contextualSpacing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8" w:type="pct"/>
            <w:vAlign w:val="center"/>
          </w:tcPr>
          <w:p w14:paraId="00024642" w14:textId="77777777" w:rsidR="00EB5B73" w:rsidRPr="002F1B73" w:rsidRDefault="00EB5B73" w:rsidP="0051004E">
            <w:pPr>
              <w:contextualSpacing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0" w:type="pct"/>
            <w:vAlign w:val="center"/>
          </w:tcPr>
          <w:p w14:paraId="724DF365" w14:textId="77777777" w:rsidR="00EB5B73" w:rsidRPr="002F1B73" w:rsidRDefault="00EB5B73" w:rsidP="0051004E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vAlign w:val="center"/>
          </w:tcPr>
          <w:p w14:paraId="1CF4609E" w14:textId="77777777" w:rsidR="00EB5B73" w:rsidRPr="002F1B73" w:rsidRDefault="00EB5B73" w:rsidP="0051004E">
            <w:pPr>
              <w:contextualSpacing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CB762E" w:rsidRPr="002F1B73" w14:paraId="00D38506" w14:textId="662B42D2" w:rsidTr="00CB762E">
        <w:trPr>
          <w:trHeight w:val="808"/>
          <w:jc w:val="center"/>
        </w:trPr>
        <w:tc>
          <w:tcPr>
            <w:tcW w:w="285" w:type="pct"/>
            <w:shd w:val="clear" w:color="auto" w:fill="E7E6E6"/>
            <w:vAlign w:val="center"/>
          </w:tcPr>
          <w:p w14:paraId="3C157C7B" w14:textId="30C7D154" w:rsidR="00EB5B73" w:rsidRPr="0051004E" w:rsidRDefault="0051004E" w:rsidP="00AE7D2A">
            <w:pPr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F555A4B" w14:textId="1A54A90A" w:rsidR="00EB5B73" w:rsidRPr="0051004E" w:rsidRDefault="00EB5B73" w:rsidP="00AE7D2A">
            <w:pPr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Cs/>
                <w:sz w:val="20"/>
                <w:szCs w:val="20"/>
                <w:lang w:eastAsia="en-US"/>
              </w:rPr>
              <w:t>1 pojazd dla  min 25 osobowy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2875C065" w14:textId="2E4EFD8F" w:rsidR="00EB5B73" w:rsidRPr="0051004E" w:rsidRDefault="00EB5B73" w:rsidP="00CB762E">
            <w:pPr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Do 16 ON +  </w:t>
            </w:r>
            <w:r w:rsidR="00CB762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trenerzy i </w:t>
            </w:r>
            <w:proofErr w:type="spellStart"/>
            <w:r w:rsidR="00CB762E">
              <w:rPr>
                <w:rFonts w:eastAsia="Calibri"/>
                <w:bCs/>
                <w:sz w:val="20"/>
                <w:szCs w:val="20"/>
                <w:lang w:eastAsia="en-US"/>
              </w:rPr>
              <w:t>wolont</w:t>
            </w:r>
            <w:proofErr w:type="spellEnd"/>
            <w:r w:rsidR="00CB762E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14:paraId="4862B1AA" w14:textId="276235F6" w:rsidR="00EB5B73" w:rsidRPr="0051004E" w:rsidRDefault="00EB5B73" w:rsidP="00CB762E">
            <w:pPr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3" w:type="pct"/>
            <w:vAlign w:val="center"/>
          </w:tcPr>
          <w:p w14:paraId="6C210182" w14:textId="6B31C27E" w:rsidR="00EB5B73" w:rsidRPr="0051004E" w:rsidRDefault="00EB5B73" w:rsidP="00AE7D2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1004E">
              <w:rPr>
                <w:rFonts w:eastAsia="Calibri"/>
                <w:b/>
                <w:sz w:val="20"/>
                <w:szCs w:val="20"/>
                <w:lang w:eastAsia="en-US"/>
              </w:rPr>
              <w:t xml:space="preserve">120 </w:t>
            </w:r>
            <w:proofErr w:type="spellStart"/>
            <w:r w:rsidRPr="0051004E">
              <w:rPr>
                <w:rFonts w:eastAsia="Calibri"/>
                <w:b/>
                <w:sz w:val="20"/>
                <w:szCs w:val="20"/>
                <w:lang w:eastAsia="en-US"/>
              </w:rPr>
              <w:t>rbh</w:t>
            </w:r>
            <w:proofErr w:type="spellEnd"/>
          </w:p>
        </w:tc>
        <w:tc>
          <w:tcPr>
            <w:tcW w:w="518" w:type="pct"/>
            <w:vAlign w:val="center"/>
          </w:tcPr>
          <w:p w14:paraId="4943BCDB" w14:textId="77777777" w:rsidR="00EB5B73" w:rsidRPr="002F1B73" w:rsidRDefault="00EB5B73" w:rsidP="0051004E">
            <w:pPr>
              <w:contextualSpacing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8" w:type="pct"/>
            <w:vAlign w:val="center"/>
          </w:tcPr>
          <w:p w14:paraId="46B0F54D" w14:textId="77777777" w:rsidR="00EB5B73" w:rsidRPr="002F1B73" w:rsidRDefault="00EB5B73" w:rsidP="0051004E">
            <w:pPr>
              <w:contextualSpacing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0" w:type="pct"/>
            <w:vAlign w:val="center"/>
          </w:tcPr>
          <w:p w14:paraId="0DBF595A" w14:textId="77777777" w:rsidR="00EB5B73" w:rsidRPr="002F1B73" w:rsidRDefault="00EB5B73" w:rsidP="0051004E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00" w:type="pct"/>
            <w:vAlign w:val="center"/>
          </w:tcPr>
          <w:p w14:paraId="24AF5FB0" w14:textId="77777777" w:rsidR="00EB5B73" w:rsidRPr="002F1B73" w:rsidRDefault="00EB5B73" w:rsidP="0051004E">
            <w:pPr>
              <w:contextualSpacing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51004E" w:rsidRPr="002F1B73" w14:paraId="378ED919" w14:textId="76F69DE7" w:rsidTr="00CB762E">
        <w:trPr>
          <w:trHeight w:val="759"/>
          <w:jc w:val="center"/>
        </w:trPr>
        <w:tc>
          <w:tcPr>
            <w:tcW w:w="4200" w:type="pct"/>
            <w:gridSpan w:val="8"/>
            <w:shd w:val="clear" w:color="auto" w:fill="E7E6E6"/>
            <w:vAlign w:val="center"/>
          </w:tcPr>
          <w:p w14:paraId="6704A084" w14:textId="5443DC26" w:rsidR="0051004E" w:rsidRPr="002F1B73" w:rsidRDefault="0051004E" w:rsidP="0051004E">
            <w:pPr>
              <w:contextualSpacing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F1B73">
              <w:rPr>
                <w:rFonts w:eastAsia="Calibri"/>
                <w:b/>
                <w:bCs/>
                <w:sz w:val="22"/>
                <w:szCs w:val="22"/>
                <w:shd w:val="clear" w:color="auto" w:fill="F2F2F2"/>
                <w:lang w:eastAsia="en-US"/>
              </w:rPr>
              <w:t>RAZEM</w:t>
            </w:r>
          </w:p>
        </w:tc>
        <w:tc>
          <w:tcPr>
            <w:tcW w:w="800" w:type="pct"/>
          </w:tcPr>
          <w:p w14:paraId="6E14A53F" w14:textId="77777777" w:rsidR="0051004E" w:rsidRPr="002F1B73" w:rsidRDefault="0051004E" w:rsidP="00C62817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51004E" w:rsidRPr="002F1B73" w14:paraId="24CC4E5D" w14:textId="29144551" w:rsidTr="00CB762E">
        <w:trPr>
          <w:trHeight w:val="759"/>
          <w:jc w:val="center"/>
        </w:trPr>
        <w:tc>
          <w:tcPr>
            <w:tcW w:w="1075" w:type="pct"/>
            <w:gridSpan w:val="3"/>
            <w:shd w:val="clear" w:color="auto" w:fill="E7E6E6"/>
            <w:vAlign w:val="center"/>
          </w:tcPr>
          <w:p w14:paraId="0368120D" w14:textId="14B60E2B" w:rsidR="0051004E" w:rsidRPr="002F1B73" w:rsidRDefault="0051004E" w:rsidP="00081817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2F1B73">
              <w:rPr>
                <w:i/>
              </w:rPr>
              <w:t>Słownie brutto (PLN)</w:t>
            </w:r>
          </w:p>
        </w:tc>
        <w:tc>
          <w:tcPr>
            <w:tcW w:w="3925" w:type="pct"/>
            <w:gridSpan w:val="6"/>
            <w:shd w:val="clear" w:color="auto" w:fill="auto"/>
          </w:tcPr>
          <w:p w14:paraId="2E87CCAB" w14:textId="77777777" w:rsidR="0051004E" w:rsidRDefault="0051004E" w:rsidP="00C62817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2BEF94F4" w14:textId="77777777" w:rsidR="00C41A8D" w:rsidRDefault="00C41A8D" w:rsidP="00C62817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1D9571B4" w14:textId="67F58A18" w:rsidR="00C41A8D" w:rsidRDefault="00C41A8D" w:rsidP="00C62817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51BF9981" w14:textId="77777777" w:rsidR="00752ED9" w:rsidRDefault="00752ED9" w:rsidP="00C62817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09B40FC4" w14:textId="2132312E" w:rsidR="00C41A8D" w:rsidRPr="002F1B73" w:rsidRDefault="00C41A8D" w:rsidP="00C62817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7E2B5DA8" w14:textId="77777777" w:rsidR="00A120F1" w:rsidRPr="002F1B73" w:rsidRDefault="00A120F1" w:rsidP="00A120F1">
      <w:pPr>
        <w:jc w:val="both"/>
        <w:rPr>
          <w:rFonts w:eastAsia="Calibri"/>
          <w:b/>
        </w:rPr>
      </w:pPr>
    </w:p>
    <w:p w14:paraId="43A8DF3A" w14:textId="77777777" w:rsidR="00B22227" w:rsidRPr="002F1B73" w:rsidRDefault="00B22227" w:rsidP="00A120F1">
      <w:pPr>
        <w:jc w:val="both"/>
        <w:rPr>
          <w:rFonts w:eastAsia="Calibri"/>
          <w:b/>
        </w:rPr>
      </w:pPr>
    </w:p>
    <w:p w14:paraId="29A42B27" w14:textId="142D6B8F" w:rsidR="00B22227" w:rsidRPr="00351ED2" w:rsidRDefault="00B22227" w:rsidP="00C41A8D">
      <w:pPr>
        <w:pStyle w:val="Akapitzlist"/>
        <w:numPr>
          <w:ilvl w:val="0"/>
          <w:numId w:val="40"/>
        </w:numPr>
        <w:spacing w:after="0"/>
        <w:ind w:left="357" w:hanging="357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351ED2">
        <w:rPr>
          <w:rFonts w:ascii="Times New Roman" w:eastAsia="Calibri" w:hAnsi="Times New Roman"/>
          <w:b/>
          <w:sz w:val="24"/>
          <w:szCs w:val="24"/>
        </w:rPr>
        <w:lastRenderedPageBreak/>
        <w:t xml:space="preserve">KRYTERIUM „Winda” </w:t>
      </w:r>
      <w:r w:rsidRPr="00351ED2">
        <w:rPr>
          <w:rFonts w:ascii="Times New Roman" w:eastAsia="Calibri" w:hAnsi="Times New Roman"/>
          <w:b/>
          <w:bCs/>
          <w:sz w:val="24"/>
          <w:szCs w:val="24"/>
        </w:rPr>
        <w:t xml:space="preserve">– WAGA 15 %  </w:t>
      </w:r>
      <w:r w:rsidRPr="00351ED2">
        <w:rPr>
          <w:rFonts w:ascii="Times New Roman" w:eastAsia="Calibri" w:hAnsi="Times New Roman"/>
          <w:bCs/>
          <w:i/>
          <w:sz w:val="24"/>
          <w:szCs w:val="24"/>
        </w:rPr>
        <w:t>(proszę zaznaczyć poprzez wstawienie „X”)</w:t>
      </w:r>
    </w:p>
    <w:p w14:paraId="71BA9A0E" w14:textId="28F9ED1A" w:rsidR="00B22227" w:rsidRPr="002F1B73" w:rsidRDefault="00B22227" w:rsidP="00B22227">
      <w:pPr>
        <w:jc w:val="both"/>
        <w:rPr>
          <w:rFonts w:eastAsia="Calibri"/>
          <w:bCs/>
          <w:i/>
        </w:rPr>
      </w:pPr>
    </w:p>
    <w:tbl>
      <w:tblPr>
        <w:tblW w:w="1031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554"/>
        <w:gridCol w:w="1554"/>
        <w:gridCol w:w="1554"/>
        <w:gridCol w:w="1555"/>
      </w:tblGrid>
      <w:tr w:rsidR="007C5B4D" w:rsidRPr="002F1B73" w14:paraId="29012C2B" w14:textId="77777777" w:rsidTr="005F6F20">
        <w:trPr>
          <w:trHeight w:val="4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8B2473" w14:textId="77777777" w:rsidR="007C5B4D" w:rsidRPr="002F1B73" w:rsidRDefault="007C5B4D" w:rsidP="0077308E">
            <w:pPr>
              <w:jc w:val="center"/>
              <w:rPr>
                <w:b/>
              </w:rPr>
            </w:pP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6DB6011" w14:textId="36CAC585" w:rsidR="007C5B4D" w:rsidRPr="002F1B73" w:rsidRDefault="007C5B4D" w:rsidP="0077308E">
            <w:pPr>
              <w:jc w:val="center"/>
              <w:rPr>
                <w:b/>
              </w:rPr>
            </w:pPr>
            <w:r w:rsidRPr="002F1B73">
              <w:rPr>
                <w:b/>
              </w:rPr>
              <w:t xml:space="preserve">Liczba posiadanych samochodów specjalistycznych </w:t>
            </w:r>
            <w:r w:rsidRPr="002F1B73">
              <w:rPr>
                <w:b/>
              </w:rPr>
              <w:br/>
              <w:t xml:space="preserve">z zainstalowaną windą </w:t>
            </w:r>
          </w:p>
        </w:tc>
      </w:tr>
      <w:tr w:rsidR="00B21233" w:rsidRPr="002F1B73" w14:paraId="6D3B8817" w14:textId="3E197D77" w:rsidTr="005F6F20">
        <w:trPr>
          <w:trHeight w:val="4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F0EC1F3" w14:textId="77777777" w:rsidR="00B21233" w:rsidRPr="002F1B73" w:rsidRDefault="00B21233" w:rsidP="0077308E">
            <w:pPr>
              <w:jc w:val="center"/>
              <w:rPr>
                <w:b/>
              </w:rPr>
            </w:pPr>
            <w:r w:rsidRPr="002F1B73">
              <w:rPr>
                <w:b/>
              </w:rPr>
              <w:t>Oceniane przedziały kryterium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43371C1" w14:textId="73589213" w:rsidR="00B21233" w:rsidRPr="002F1B73" w:rsidRDefault="00B21233" w:rsidP="0077308E">
            <w:pPr>
              <w:jc w:val="center"/>
              <w:rPr>
                <w:b/>
              </w:rPr>
            </w:pPr>
            <w:r w:rsidRPr="002F1B73">
              <w:rPr>
                <w:b/>
              </w:rPr>
              <w:t>więcej niż 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49FB0EF" w14:textId="33B35857" w:rsidR="00B21233" w:rsidRPr="002F1B73" w:rsidRDefault="00B21233" w:rsidP="0077308E">
            <w:pPr>
              <w:jc w:val="center"/>
              <w:rPr>
                <w:b/>
                <w:bCs/>
              </w:rPr>
            </w:pPr>
            <w:r w:rsidRPr="002F1B73">
              <w:rPr>
                <w:b/>
                <w:bCs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3A706" w14:textId="254AA727" w:rsidR="00B21233" w:rsidRPr="002F1B73" w:rsidRDefault="00B21233" w:rsidP="0077308E">
            <w:pPr>
              <w:jc w:val="center"/>
              <w:rPr>
                <w:b/>
              </w:rPr>
            </w:pPr>
            <w:r w:rsidRPr="002F1B73">
              <w:rPr>
                <w:b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F1D03" w14:textId="65B96651" w:rsidR="00B21233" w:rsidRPr="002F1B73" w:rsidRDefault="00B21233" w:rsidP="0077308E">
            <w:pPr>
              <w:jc w:val="center"/>
              <w:rPr>
                <w:b/>
              </w:rPr>
            </w:pPr>
            <w:r w:rsidRPr="002F1B73">
              <w:rPr>
                <w:b/>
              </w:rPr>
              <w:t xml:space="preserve">0 </w:t>
            </w:r>
          </w:p>
        </w:tc>
      </w:tr>
      <w:tr w:rsidR="00B21233" w:rsidRPr="002F1B73" w14:paraId="63F1BCBC" w14:textId="3D6E8C33" w:rsidTr="005F6F20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FE0BE50" w14:textId="77777777" w:rsidR="00B21233" w:rsidRPr="002F1B73" w:rsidRDefault="00B21233" w:rsidP="0077308E">
            <w:pPr>
              <w:jc w:val="center"/>
            </w:pPr>
            <w:r w:rsidRPr="002F1B73">
              <w:t>Waga kryterium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C288" w14:textId="02FF1CE9" w:rsidR="00B21233" w:rsidRPr="002F1B73" w:rsidRDefault="00B21233" w:rsidP="0077308E">
            <w:pPr>
              <w:jc w:val="center"/>
            </w:pPr>
            <w:r w:rsidRPr="002F1B73">
              <w:t>15 pkt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891D" w14:textId="5FF90FDA" w:rsidR="00B21233" w:rsidRPr="002F1B73" w:rsidRDefault="00B21233" w:rsidP="0077308E">
            <w:pPr>
              <w:jc w:val="center"/>
            </w:pPr>
            <w:r w:rsidRPr="002F1B73">
              <w:t>10</w:t>
            </w:r>
            <w:r w:rsidR="005F6F20" w:rsidRPr="002F1B73">
              <w:t xml:space="preserve"> </w:t>
            </w:r>
            <w:r w:rsidRPr="002F1B73">
              <w:t>pkt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EFBA" w14:textId="18029616" w:rsidR="00B21233" w:rsidRPr="002F1B73" w:rsidRDefault="005F6F20" w:rsidP="0077308E">
            <w:pPr>
              <w:jc w:val="center"/>
            </w:pPr>
            <w:r w:rsidRPr="002F1B73">
              <w:t>5</w:t>
            </w:r>
            <w:r w:rsidR="00B21233" w:rsidRPr="002F1B73">
              <w:t xml:space="preserve"> pkt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49E2" w14:textId="4F112659" w:rsidR="00B21233" w:rsidRPr="002F1B73" w:rsidRDefault="005F6F20" w:rsidP="0077308E">
            <w:pPr>
              <w:jc w:val="center"/>
            </w:pPr>
            <w:r w:rsidRPr="002F1B73">
              <w:t>0 pkt</w:t>
            </w:r>
          </w:p>
        </w:tc>
      </w:tr>
      <w:tr w:rsidR="00B21233" w:rsidRPr="002F1B73" w14:paraId="491CA0DE" w14:textId="13B0269D" w:rsidTr="005F6F20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E27667" w14:textId="37142E6D" w:rsidR="00B21233" w:rsidRPr="002F1B73" w:rsidRDefault="005F6F20" w:rsidP="00081817">
            <w:pPr>
              <w:jc w:val="both"/>
            </w:pPr>
            <w:r w:rsidRPr="002F1B73">
              <w:t xml:space="preserve">Oferuję samochody specjalistyczne </w:t>
            </w:r>
            <w:r w:rsidRPr="002F1B73">
              <w:br/>
              <w:t xml:space="preserve">z zainstalowaną windą i przedkładam kopię decyzji zezwalających na eksplantację urządzenia technicznego </w:t>
            </w:r>
            <w:r w:rsidRPr="002F1B73">
              <w:rPr>
                <w:i/>
                <w:iCs/>
                <w:sz w:val="20"/>
                <w:szCs w:val="20"/>
              </w:rPr>
              <w:t>(dla każdej windy zainstalowanej w samochodzie specjalistycznym) wydanym przez organ właściwej jednostki dozoru technicznego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1BCB" w14:textId="77777777" w:rsidR="00B21233" w:rsidRPr="002F1B73" w:rsidRDefault="00B21233" w:rsidP="0077308E"/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146F" w14:textId="77777777" w:rsidR="00B21233" w:rsidRPr="002F1B73" w:rsidRDefault="00B21233" w:rsidP="0077308E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D06C" w14:textId="77777777" w:rsidR="00B21233" w:rsidRPr="002F1B73" w:rsidRDefault="00B21233" w:rsidP="0077308E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1971" w14:textId="77777777" w:rsidR="00B21233" w:rsidRPr="002F1B73" w:rsidRDefault="00B21233" w:rsidP="0077308E">
            <w:pPr>
              <w:jc w:val="center"/>
            </w:pPr>
          </w:p>
        </w:tc>
      </w:tr>
    </w:tbl>
    <w:p w14:paraId="1709D3CB" w14:textId="77777777" w:rsidR="00B22227" w:rsidRPr="002F1B73" w:rsidRDefault="00B22227" w:rsidP="00B22227">
      <w:pPr>
        <w:jc w:val="both"/>
        <w:rPr>
          <w:rFonts w:eastAsia="Calibri"/>
          <w:bCs/>
          <w:i/>
        </w:rPr>
      </w:pPr>
    </w:p>
    <w:p w14:paraId="53D83CDF" w14:textId="77777777" w:rsidR="00B22227" w:rsidRPr="002F1B73" w:rsidRDefault="00B22227" w:rsidP="00A120F1">
      <w:pPr>
        <w:jc w:val="both"/>
        <w:rPr>
          <w:rFonts w:eastAsia="Calibri"/>
          <w:b/>
        </w:rPr>
      </w:pPr>
    </w:p>
    <w:p w14:paraId="60B50478" w14:textId="73EEB981" w:rsidR="00790ADD" w:rsidRPr="00C41A8D" w:rsidRDefault="00790ADD" w:rsidP="00C41A8D">
      <w:pPr>
        <w:pStyle w:val="Akapitzlist"/>
        <w:numPr>
          <w:ilvl w:val="0"/>
          <w:numId w:val="40"/>
        </w:numPr>
        <w:spacing w:after="0"/>
        <w:ind w:left="357" w:hanging="357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C41A8D">
        <w:rPr>
          <w:rFonts w:ascii="Times New Roman" w:eastAsia="Calibri" w:hAnsi="Times New Roman"/>
          <w:b/>
          <w:sz w:val="24"/>
          <w:szCs w:val="24"/>
        </w:rPr>
        <w:t xml:space="preserve">KRYTERIUM </w:t>
      </w:r>
      <w:r w:rsidR="005F6F20" w:rsidRPr="00C41A8D">
        <w:rPr>
          <w:rFonts w:ascii="Times New Roman" w:eastAsia="Calibri" w:hAnsi="Times New Roman"/>
          <w:b/>
          <w:sz w:val="24"/>
          <w:szCs w:val="24"/>
        </w:rPr>
        <w:t>(</w:t>
      </w:r>
      <w:r w:rsidR="00594E6F" w:rsidRPr="00C41A8D">
        <w:rPr>
          <w:rFonts w:ascii="Times New Roman" w:eastAsia="Calibri" w:hAnsi="Times New Roman"/>
          <w:b/>
          <w:sz w:val="24"/>
          <w:szCs w:val="24"/>
        </w:rPr>
        <w:t xml:space="preserve">AZ) </w:t>
      </w:r>
      <w:r w:rsidRPr="00C41A8D">
        <w:rPr>
          <w:rFonts w:ascii="Times New Roman" w:eastAsia="Calibri" w:hAnsi="Times New Roman"/>
          <w:b/>
          <w:sz w:val="24"/>
          <w:szCs w:val="24"/>
        </w:rPr>
        <w:t>„</w:t>
      </w:r>
      <w:r w:rsidR="00E4243F" w:rsidRPr="00C41A8D">
        <w:rPr>
          <w:rFonts w:ascii="Times New Roman" w:eastAsia="Calibri" w:hAnsi="Times New Roman"/>
          <w:b/>
          <w:sz w:val="24"/>
          <w:szCs w:val="24"/>
        </w:rPr>
        <w:t>czas podstaw</w:t>
      </w:r>
      <w:r w:rsidR="004767E3" w:rsidRPr="00C41A8D">
        <w:rPr>
          <w:rFonts w:ascii="Times New Roman" w:eastAsia="Calibri" w:hAnsi="Times New Roman"/>
          <w:b/>
          <w:sz w:val="24"/>
          <w:szCs w:val="24"/>
        </w:rPr>
        <w:t>ienia pojazdu</w:t>
      </w:r>
      <w:r w:rsidR="00242855" w:rsidRPr="00C41A8D">
        <w:rPr>
          <w:rFonts w:ascii="Times New Roman" w:eastAsia="Calibri" w:hAnsi="Times New Roman"/>
          <w:b/>
          <w:sz w:val="24"/>
          <w:szCs w:val="24"/>
        </w:rPr>
        <w:t xml:space="preserve"> zastępczego w przypadku wystąpienia awarii</w:t>
      </w:r>
      <w:r w:rsidRPr="00C41A8D">
        <w:rPr>
          <w:rFonts w:ascii="Times New Roman" w:eastAsia="Calibri" w:hAnsi="Times New Roman"/>
          <w:b/>
          <w:sz w:val="24"/>
          <w:szCs w:val="24"/>
        </w:rPr>
        <w:t xml:space="preserve">” </w:t>
      </w:r>
      <w:r w:rsidR="00091280" w:rsidRPr="00C41A8D">
        <w:rPr>
          <w:rFonts w:ascii="Times New Roman" w:eastAsia="Calibri" w:hAnsi="Times New Roman"/>
          <w:b/>
          <w:bCs/>
          <w:sz w:val="24"/>
          <w:szCs w:val="24"/>
        </w:rPr>
        <w:t>– WAGA 1</w:t>
      </w:r>
      <w:r w:rsidR="004767E3" w:rsidRPr="00C41A8D">
        <w:rPr>
          <w:rFonts w:ascii="Times New Roman" w:eastAsia="Calibri" w:hAnsi="Times New Roman"/>
          <w:b/>
          <w:bCs/>
          <w:sz w:val="24"/>
          <w:szCs w:val="24"/>
        </w:rPr>
        <w:t>0</w:t>
      </w:r>
      <w:r w:rsidRPr="00C41A8D">
        <w:rPr>
          <w:rFonts w:ascii="Times New Roman" w:eastAsia="Calibri" w:hAnsi="Times New Roman"/>
          <w:b/>
          <w:bCs/>
          <w:sz w:val="24"/>
          <w:szCs w:val="24"/>
        </w:rPr>
        <w:t xml:space="preserve"> % </w:t>
      </w:r>
      <w:r w:rsidR="00A120F1" w:rsidRPr="00C41A8D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54518F" w:rsidRPr="00C41A8D">
        <w:rPr>
          <w:rFonts w:ascii="Times New Roman" w:eastAsia="Calibri" w:hAnsi="Times New Roman"/>
          <w:bCs/>
          <w:i/>
          <w:sz w:val="24"/>
          <w:szCs w:val="24"/>
        </w:rPr>
        <w:t>(proszę zaznaczyć poprzez wstawienie „X”)</w:t>
      </w:r>
    </w:p>
    <w:tbl>
      <w:tblPr>
        <w:tblW w:w="1031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837"/>
        <w:gridCol w:w="2261"/>
        <w:gridCol w:w="2119"/>
      </w:tblGrid>
      <w:tr w:rsidR="0054518F" w:rsidRPr="002F1B73" w14:paraId="25067A25" w14:textId="77777777" w:rsidTr="00390287">
        <w:trPr>
          <w:trHeight w:val="47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B7954F9" w14:textId="77777777" w:rsidR="00790ADD" w:rsidRPr="002F1B73" w:rsidRDefault="00790ADD" w:rsidP="00E14593">
            <w:pPr>
              <w:jc w:val="center"/>
              <w:rPr>
                <w:b/>
              </w:rPr>
            </w:pPr>
            <w:r w:rsidRPr="002F1B73">
              <w:rPr>
                <w:b/>
              </w:rPr>
              <w:t>Oceniane przedziały kryterium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8BDA515" w14:textId="77777777" w:rsidR="00790ADD" w:rsidRPr="002F1B73" w:rsidRDefault="00790ADD" w:rsidP="00242855">
            <w:pPr>
              <w:jc w:val="center"/>
              <w:rPr>
                <w:b/>
              </w:rPr>
            </w:pPr>
            <w:r w:rsidRPr="002F1B73">
              <w:rPr>
                <w:b/>
              </w:rPr>
              <w:t xml:space="preserve">do </w:t>
            </w:r>
            <w:r w:rsidR="00242855" w:rsidRPr="002F1B73">
              <w:rPr>
                <w:b/>
              </w:rPr>
              <w:t>60 min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72DB30" w14:textId="77777777" w:rsidR="00790ADD" w:rsidRPr="002F1B73" w:rsidRDefault="00790ADD" w:rsidP="00242855">
            <w:pPr>
              <w:jc w:val="center"/>
            </w:pPr>
            <w:r w:rsidRPr="002F1B73">
              <w:rPr>
                <w:b/>
              </w:rPr>
              <w:t xml:space="preserve">od </w:t>
            </w:r>
            <w:r w:rsidR="00242855" w:rsidRPr="002F1B73">
              <w:rPr>
                <w:b/>
              </w:rPr>
              <w:t>61min do 120 min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FA1FE" w14:textId="77777777" w:rsidR="00790ADD" w:rsidRPr="002F1B73" w:rsidRDefault="00790ADD" w:rsidP="00242855">
            <w:pPr>
              <w:jc w:val="center"/>
              <w:rPr>
                <w:b/>
              </w:rPr>
            </w:pPr>
            <w:r w:rsidRPr="002F1B73">
              <w:rPr>
                <w:b/>
              </w:rPr>
              <w:t xml:space="preserve">od </w:t>
            </w:r>
            <w:r w:rsidR="00242855" w:rsidRPr="002F1B73">
              <w:rPr>
                <w:b/>
              </w:rPr>
              <w:t>120 min do 180 min</w:t>
            </w:r>
          </w:p>
        </w:tc>
      </w:tr>
      <w:tr w:rsidR="0054518F" w:rsidRPr="002F1B73" w14:paraId="202F1917" w14:textId="77777777" w:rsidTr="00390287">
        <w:trPr>
          <w:trHeight w:val="288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488B45D" w14:textId="77777777" w:rsidR="00790ADD" w:rsidRPr="0051004E" w:rsidRDefault="00790ADD" w:rsidP="00E14593">
            <w:pPr>
              <w:jc w:val="center"/>
              <w:rPr>
                <w:sz w:val="22"/>
                <w:szCs w:val="22"/>
              </w:rPr>
            </w:pPr>
            <w:r w:rsidRPr="0051004E">
              <w:rPr>
                <w:sz w:val="22"/>
                <w:szCs w:val="22"/>
              </w:rPr>
              <w:t>Waga kryterium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FBE0" w14:textId="77777777" w:rsidR="00790ADD" w:rsidRPr="002F1B73" w:rsidRDefault="004767E3" w:rsidP="00091280">
            <w:pPr>
              <w:jc w:val="center"/>
            </w:pPr>
            <w:r w:rsidRPr="002F1B73">
              <w:t>10</w:t>
            </w:r>
            <w:r w:rsidR="00091280" w:rsidRPr="002F1B73">
              <w:t xml:space="preserve"> </w:t>
            </w:r>
            <w:r w:rsidR="00790ADD" w:rsidRPr="002F1B73">
              <w:t>pkt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7AAC" w14:textId="77777777" w:rsidR="00790ADD" w:rsidRPr="002F1B73" w:rsidRDefault="004767E3" w:rsidP="00242855">
            <w:pPr>
              <w:jc w:val="center"/>
            </w:pPr>
            <w:r w:rsidRPr="002F1B73">
              <w:t>5</w:t>
            </w:r>
            <w:r w:rsidR="00790ADD" w:rsidRPr="002F1B73">
              <w:t xml:space="preserve"> pkt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D81A" w14:textId="77777777" w:rsidR="00790ADD" w:rsidRPr="002F1B73" w:rsidRDefault="00091280" w:rsidP="00E14593">
            <w:pPr>
              <w:jc w:val="center"/>
            </w:pPr>
            <w:r w:rsidRPr="002F1B73">
              <w:t>0</w:t>
            </w:r>
            <w:r w:rsidR="00790ADD" w:rsidRPr="002F1B73">
              <w:t xml:space="preserve"> pkt</w:t>
            </w:r>
          </w:p>
        </w:tc>
      </w:tr>
      <w:tr w:rsidR="0054518F" w:rsidRPr="002F1B73" w14:paraId="794E6C4A" w14:textId="77777777" w:rsidTr="0051004E">
        <w:trPr>
          <w:trHeight w:val="45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9E2514F" w14:textId="6B5346B4" w:rsidR="00790ADD" w:rsidRPr="0051004E" w:rsidRDefault="00790ADD" w:rsidP="00081817">
            <w:pPr>
              <w:jc w:val="both"/>
              <w:rPr>
                <w:sz w:val="22"/>
                <w:szCs w:val="22"/>
              </w:rPr>
            </w:pPr>
            <w:r w:rsidRPr="0051004E">
              <w:rPr>
                <w:sz w:val="22"/>
                <w:szCs w:val="22"/>
              </w:rPr>
              <w:t xml:space="preserve">Oferuję </w:t>
            </w:r>
            <w:r w:rsidR="00242855" w:rsidRPr="0051004E">
              <w:rPr>
                <w:sz w:val="22"/>
                <w:szCs w:val="22"/>
              </w:rPr>
              <w:t xml:space="preserve">czas podstawienia </w:t>
            </w:r>
            <w:proofErr w:type="spellStart"/>
            <w:r w:rsidR="00081817" w:rsidRPr="0051004E">
              <w:rPr>
                <w:sz w:val="22"/>
                <w:szCs w:val="22"/>
              </w:rPr>
              <w:t>busa</w:t>
            </w:r>
            <w:proofErr w:type="spellEnd"/>
            <w:r w:rsidR="00081817" w:rsidRPr="0051004E">
              <w:rPr>
                <w:sz w:val="22"/>
                <w:szCs w:val="22"/>
              </w:rPr>
              <w:t xml:space="preserve">/ </w:t>
            </w:r>
            <w:r w:rsidR="00242855" w:rsidRPr="0051004E">
              <w:rPr>
                <w:sz w:val="22"/>
                <w:szCs w:val="22"/>
              </w:rPr>
              <w:t>autobusu zstępczego w przypadku wystąpienia awarii (od czasu powzięcia informacji o awarii)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2842" w14:textId="77777777" w:rsidR="00790ADD" w:rsidRPr="002F1B73" w:rsidRDefault="00790ADD" w:rsidP="00E14593"/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1650" w14:textId="77777777" w:rsidR="00790ADD" w:rsidRPr="002F1B73" w:rsidRDefault="00790ADD" w:rsidP="00E14593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C697" w14:textId="77777777" w:rsidR="00790ADD" w:rsidRPr="002F1B73" w:rsidRDefault="00790ADD" w:rsidP="00E14593">
            <w:pPr>
              <w:jc w:val="center"/>
            </w:pPr>
          </w:p>
        </w:tc>
      </w:tr>
    </w:tbl>
    <w:p w14:paraId="509D4021" w14:textId="77777777" w:rsidR="00ED0050" w:rsidRPr="002F1B73" w:rsidRDefault="00ED0050" w:rsidP="00ED0050">
      <w:pPr>
        <w:spacing w:line="360" w:lineRule="auto"/>
        <w:ind w:left="76"/>
        <w:jc w:val="both"/>
      </w:pPr>
    </w:p>
    <w:p w14:paraId="3BB20589" w14:textId="0D509FF5" w:rsidR="00242855" w:rsidRPr="00C41A8D" w:rsidRDefault="00242855" w:rsidP="00C41A8D">
      <w:pPr>
        <w:pStyle w:val="Akapitzlist"/>
        <w:numPr>
          <w:ilvl w:val="0"/>
          <w:numId w:val="40"/>
        </w:numPr>
        <w:spacing w:after="0"/>
        <w:ind w:left="357" w:hanging="35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41A8D">
        <w:rPr>
          <w:rFonts w:ascii="Times New Roman" w:eastAsia="Calibri" w:hAnsi="Times New Roman"/>
          <w:b/>
          <w:sz w:val="24"/>
          <w:szCs w:val="24"/>
        </w:rPr>
        <w:t>KRYTERIUM</w:t>
      </w:r>
      <w:r w:rsidR="00594E6F" w:rsidRPr="00C41A8D">
        <w:rPr>
          <w:rFonts w:ascii="Times New Roman" w:eastAsia="Calibri" w:hAnsi="Times New Roman"/>
          <w:b/>
          <w:sz w:val="24"/>
          <w:szCs w:val="24"/>
        </w:rPr>
        <w:t xml:space="preserve"> (P)</w:t>
      </w:r>
      <w:r w:rsidRPr="00C41A8D">
        <w:rPr>
          <w:rFonts w:ascii="Times New Roman" w:eastAsia="Calibri" w:hAnsi="Times New Roman"/>
          <w:b/>
          <w:sz w:val="24"/>
          <w:szCs w:val="24"/>
        </w:rPr>
        <w:t xml:space="preserve"> „</w:t>
      </w:r>
      <w:r w:rsidR="00F7266E">
        <w:rPr>
          <w:rFonts w:ascii="Times New Roman" w:eastAsia="Calibri" w:hAnsi="Times New Roman"/>
          <w:b/>
          <w:sz w:val="24"/>
          <w:szCs w:val="24"/>
        </w:rPr>
        <w:t>warunki</w:t>
      </w:r>
      <w:r w:rsidRPr="00C41A8D">
        <w:rPr>
          <w:rFonts w:ascii="Times New Roman" w:eastAsia="Calibri" w:hAnsi="Times New Roman"/>
          <w:b/>
          <w:sz w:val="24"/>
          <w:szCs w:val="24"/>
        </w:rPr>
        <w:t xml:space="preserve"> płatność” </w:t>
      </w:r>
      <w:r w:rsidR="00091280" w:rsidRPr="00C41A8D">
        <w:rPr>
          <w:rFonts w:ascii="Times New Roman" w:eastAsia="Calibri" w:hAnsi="Times New Roman"/>
          <w:b/>
          <w:bCs/>
          <w:sz w:val="24"/>
          <w:szCs w:val="24"/>
        </w:rPr>
        <w:t xml:space="preserve">– WAGA </w:t>
      </w:r>
      <w:r w:rsidR="001A1FA6" w:rsidRPr="00C41A8D">
        <w:rPr>
          <w:rFonts w:ascii="Times New Roman" w:eastAsia="Calibri" w:hAnsi="Times New Roman"/>
          <w:b/>
          <w:bCs/>
          <w:sz w:val="24"/>
          <w:szCs w:val="24"/>
        </w:rPr>
        <w:t>5</w:t>
      </w:r>
      <w:r w:rsidR="004767E3" w:rsidRPr="00C41A8D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C41A8D">
        <w:rPr>
          <w:rFonts w:ascii="Times New Roman" w:eastAsia="Calibri" w:hAnsi="Times New Roman"/>
          <w:b/>
          <w:bCs/>
          <w:sz w:val="24"/>
          <w:szCs w:val="24"/>
        </w:rPr>
        <w:t xml:space="preserve">% </w:t>
      </w:r>
      <w:r w:rsidR="00A120F1" w:rsidRPr="00C41A8D">
        <w:rPr>
          <w:rFonts w:ascii="Times New Roman" w:eastAsia="Calibri" w:hAnsi="Times New Roman"/>
          <w:bCs/>
          <w:i/>
          <w:sz w:val="24"/>
          <w:szCs w:val="24"/>
        </w:rPr>
        <w:t>(proszę zaznaczyć poprzez wstawienie „X”)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835"/>
        <w:gridCol w:w="2551"/>
      </w:tblGrid>
      <w:tr w:rsidR="0054518F" w:rsidRPr="002F1B73" w14:paraId="172B97C8" w14:textId="77777777" w:rsidTr="00390287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78B208D" w14:textId="77777777" w:rsidR="00242855" w:rsidRPr="002F1B73" w:rsidRDefault="00242855" w:rsidP="00E14593">
            <w:pPr>
              <w:jc w:val="center"/>
              <w:rPr>
                <w:b/>
              </w:rPr>
            </w:pPr>
            <w:r w:rsidRPr="002F1B73">
              <w:rPr>
                <w:b/>
              </w:rPr>
              <w:t>Oceniane przedziały kryterium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F6C9B82" w14:textId="77777777" w:rsidR="00242855" w:rsidRPr="002F1B73" w:rsidRDefault="00242855" w:rsidP="00242855">
            <w:pPr>
              <w:jc w:val="center"/>
              <w:rPr>
                <w:b/>
              </w:rPr>
            </w:pPr>
            <w:r w:rsidRPr="002F1B73">
              <w:rPr>
                <w:b/>
              </w:rPr>
              <w:t>do 14 dni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496C5B6" w14:textId="77777777" w:rsidR="00242855" w:rsidRPr="002F1B73" w:rsidRDefault="00242855" w:rsidP="00242855">
            <w:pPr>
              <w:jc w:val="center"/>
            </w:pPr>
            <w:r w:rsidRPr="002F1B73">
              <w:rPr>
                <w:b/>
              </w:rPr>
              <w:t>od 15 do 30 dni</w:t>
            </w:r>
          </w:p>
        </w:tc>
      </w:tr>
      <w:tr w:rsidR="0054518F" w:rsidRPr="002F1B73" w14:paraId="7D3A8D9A" w14:textId="77777777" w:rsidTr="00390287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E6AA420" w14:textId="77777777" w:rsidR="00242855" w:rsidRPr="002F1B73" w:rsidRDefault="00242855" w:rsidP="00E14593">
            <w:pPr>
              <w:jc w:val="center"/>
            </w:pPr>
            <w:r w:rsidRPr="002F1B73">
              <w:t>Waga kryterium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62F9" w14:textId="77777777" w:rsidR="00242855" w:rsidRPr="002F1B73" w:rsidRDefault="00242855" w:rsidP="00E14593">
            <w:pPr>
              <w:jc w:val="center"/>
            </w:pPr>
            <w:r w:rsidRPr="002F1B73">
              <w:t>0 pkt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D454" w14:textId="467530ED" w:rsidR="00242855" w:rsidRPr="002F1B73" w:rsidRDefault="00F7266E" w:rsidP="00E14593">
            <w:pPr>
              <w:jc w:val="center"/>
            </w:pPr>
            <w:r>
              <w:t>5</w:t>
            </w:r>
            <w:r w:rsidR="00242855" w:rsidRPr="002F1B73">
              <w:t xml:space="preserve"> pkt</w:t>
            </w:r>
          </w:p>
        </w:tc>
      </w:tr>
      <w:tr w:rsidR="0054518F" w:rsidRPr="002F1B73" w14:paraId="4ABFD73C" w14:textId="77777777" w:rsidTr="0051004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574D26" w14:textId="13FE9213" w:rsidR="00242855" w:rsidRPr="0051004E" w:rsidRDefault="00242855" w:rsidP="00941E80">
            <w:pPr>
              <w:rPr>
                <w:sz w:val="22"/>
                <w:szCs w:val="22"/>
              </w:rPr>
            </w:pPr>
            <w:r w:rsidRPr="0051004E">
              <w:rPr>
                <w:sz w:val="22"/>
                <w:szCs w:val="22"/>
              </w:rPr>
              <w:t>Oferuję termin płatności za faktury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7C8E" w14:textId="77777777" w:rsidR="00242855" w:rsidRPr="002F1B73" w:rsidRDefault="00242855" w:rsidP="00E14593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0D94" w14:textId="77777777" w:rsidR="00242855" w:rsidRPr="002F1B73" w:rsidRDefault="00242855" w:rsidP="00E14593">
            <w:pPr>
              <w:jc w:val="center"/>
            </w:pPr>
          </w:p>
        </w:tc>
      </w:tr>
    </w:tbl>
    <w:p w14:paraId="207767B5" w14:textId="77777777" w:rsidR="002F1B73" w:rsidRDefault="002F1B73" w:rsidP="006B57C9">
      <w:pPr>
        <w:ind w:hanging="284"/>
        <w:jc w:val="both"/>
        <w:rPr>
          <w:sz w:val="22"/>
          <w:szCs w:val="22"/>
        </w:rPr>
      </w:pPr>
    </w:p>
    <w:p w14:paraId="3A44BB14" w14:textId="3D7CD810" w:rsidR="0051004E" w:rsidRPr="00351ED2" w:rsidRDefault="006B57C9" w:rsidP="0051004E">
      <w:pPr>
        <w:ind w:hanging="284"/>
        <w:jc w:val="both"/>
        <w:rPr>
          <w:b/>
          <w:bCs/>
          <w:sz w:val="22"/>
          <w:szCs w:val="22"/>
        </w:rPr>
      </w:pPr>
      <w:r w:rsidRPr="00351ED2">
        <w:rPr>
          <w:b/>
          <w:bCs/>
          <w:sz w:val="22"/>
          <w:szCs w:val="22"/>
        </w:rPr>
        <w:t>Ponadto</w:t>
      </w:r>
      <w:r w:rsidR="0051004E" w:rsidRPr="00351ED2">
        <w:rPr>
          <w:b/>
          <w:bCs/>
          <w:sz w:val="22"/>
          <w:szCs w:val="22"/>
        </w:rPr>
        <w:t xml:space="preserve"> o</w:t>
      </w:r>
      <w:r w:rsidRPr="00351ED2">
        <w:rPr>
          <w:b/>
          <w:bCs/>
          <w:sz w:val="22"/>
          <w:szCs w:val="22"/>
        </w:rPr>
        <w:t>świadczam</w:t>
      </w:r>
      <w:r w:rsidR="00C41A8D">
        <w:rPr>
          <w:b/>
          <w:bCs/>
          <w:sz w:val="22"/>
          <w:szCs w:val="22"/>
        </w:rPr>
        <w:t xml:space="preserve"> </w:t>
      </w:r>
      <w:r w:rsidRPr="00351ED2">
        <w:rPr>
          <w:b/>
          <w:bCs/>
          <w:sz w:val="22"/>
          <w:szCs w:val="22"/>
        </w:rPr>
        <w:t>że</w:t>
      </w:r>
      <w:r w:rsidR="0051004E" w:rsidRPr="00351ED2">
        <w:rPr>
          <w:b/>
          <w:bCs/>
          <w:sz w:val="22"/>
          <w:szCs w:val="22"/>
        </w:rPr>
        <w:t>:</w:t>
      </w:r>
      <w:r w:rsidR="00C41A8D" w:rsidRPr="00C41A8D">
        <w:rPr>
          <w:rFonts w:eastAsia="Calibri"/>
          <w:bCs/>
          <w:i/>
        </w:rPr>
        <w:t xml:space="preserve"> </w:t>
      </w:r>
      <w:r w:rsidR="00C41A8D">
        <w:rPr>
          <w:rFonts w:eastAsia="Calibri"/>
          <w:bCs/>
          <w:i/>
        </w:rPr>
        <w:t xml:space="preserve">    </w:t>
      </w:r>
      <w:r w:rsidR="00C41A8D" w:rsidRPr="00C41A8D">
        <w:rPr>
          <w:rFonts w:eastAsia="Calibri"/>
          <w:bCs/>
          <w:i/>
          <w:sz w:val="22"/>
          <w:szCs w:val="22"/>
        </w:rPr>
        <w:t>(proszę zaznaczyć)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426"/>
        <w:gridCol w:w="9781"/>
      </w:tblGrid>
      <w:tr w:rsidR="0051004E" w14:paraId="3FB2CD45" w14:textId="77777777" w:rsidTr="00351ED2">
        <w:trPr>
          <w:trHeight w:val="567"/>
        </w:trPr>
        <w:tc>
          <w:tcPr>
            <w:tcW w:w="426" w:type="dxa"/>
            <w:vAlign w:val="center"/>
          </w:tcPr>
          <w:p w14:paraId="42AC19F7" w14:textId="77777777" w:rsidR="0051004E" w:rsidRPr="00351ED2" w:rsidRDefault="0051004E" w:rsidP="00351ED2">
            <w:pPr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sym w:font="Symbol" w:char="F09E"/>
            </w:r>
            <w:r w:rsidRPr="00351ED2">
              <w:rPr>
                <w:sz w:val="22"/>
                <w:szCs w:val="22"/>
              </w:rPr>
              <w:t xml:space="preserve">  </w:t>
            </w:r>
          </w:p>
          <w:p w14:paraId="582AC548" w14:textId="77777777" w:rsidR="0051004E" w:rsidRPr="00351ED2" w:rsidRDefault="0051004E" w:rsidP="00351ED2">
            <w:pPr>
              <w:rPr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7BDF46FA" w14:textId="4ABFB789" w:rsidR="0051004E" w:rsidRPr="00351ED2" w:rsidRDefault="0051004E" w:rsidP="00C41A8D">
            <w:pPr>
              <w:jc w:val="both"/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t>posiadam aktualną licencję na wykonywanie transportu drogowego - zgodnie  z wymogami ustawy z dnia 6 września 2001 r. o transporcie drogowym  – kserokopia potwierdzona za zgodność oryginałem stanowi załącznik do niniejszej oferty</w:t>
            </w:r>
            <w:r w:rsidR="00CB762E">
              <w:rPr>
                <w:sz w:val="22"/>
                <w:szCs w:val="22"/>
              </w:rPr>
              <w:t>,</w:t>
            </w:r>
          </w:p>
        </w:tc>
      </w:tr>
      <w:tr w:rsidR="0051004E" w14:paraId="2A97E839" w14:textId="77777777" w:rsidTr="00351ED2">
        <w:trPr>
          <w:trHeight w:val="567"/>
        </w:trPr>
        <w:tc>
          <w:tcPr>
            <w:tcW w:w="426" w:type="dxa"/>
            <w:vAlign w:val="center"/>
          </w:tcPr>
          <w:p w14:paraId="4979B1FF" w14:textId="14E1A06E" w:rsidR="0051004E" w:rsidRPr="00351ED2" w:rsidRDefault="001C050C" w:rsidP="00351ED2">
            <w:pPr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sym w:font="Symbol" w:char="F09E"/>
            </w:r>
          </w:p>
        </w:tc>
        <w:tc>
          <w:tcPr>
            <w:tcW w:w="9781" w:type="dxa"/>
            <w:vAlign w:val="center"/>
          </w:tcPr>
          <w:p w14:paraId="5CAE6CFC" w14:textId="48B33292" w:rsidR="0051004E" w:rsidRPr="00351ED2" w:rsidRDefault="0051004E" w:rsidP="00C41A8D">
            <w:pPr>
              <w:jc w:val="both"/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t>stan techniczny pojazdów spełnia warunki dopuszczenia do ruchu drogowego</w:t>
            </w:r>
            <w:r w:rsidR="00CB762E">
              <w:rPr>
                <w:sz w:val="22"/>
                <w:szCs w:val="22"/>
              </w:rPr>
              <w:t>,</w:t>
            </w:r>
          </w:p>
        </w:tc>
      </w:tr>
      <w:tr w:rsidR="0051004E" w14:paraId="2A98DAAF" w14:textId="77777777" w:rsidTr="00351ED2">
        <w:trPr>
          <w:trHeight w:val="567"/>
        </w:trPr>
        <w:tc>
          <w:tcPr>
            <w:tcW w:w="426" w:type="dxa"/>
            <w:vAlign w:val="center"/>
          </w:tcPr>
          <w:p w14:paraId="20B4A308" w14:textId="2ED45AC1" w:rsidR="0051004E" w:rsidRPr="00351ED2" w:rsidRDefault="001C050C" w:rsidP="00351ED2">
            <w:pPr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sym w:font="Symbol" w:char="F09E"/>
            </w:r>
          </w:p>
        </w:tc>
        <w:tc>
          <w:tcPr>
            <w:tcW w:w="9781" w:type="dxa"/>
            <w:vAlign w:val="center"/>
          </w:tcPr>
          <w:p w14:paraId="4CDF38F5" w14:textId="2344E9B5" w:rsidR="0051004E" w:rsidRPr="00351ED2" w:rsidRDefault="0051004E" w:rsidP="00C41A8D">
            <w:pPr>
              <w:jc w:val="both"/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t>pojazdy posiadają aktualne badania techniczne, są sprawne i gotowe  do należytego wykonania zamówienia, posiadają aktualne ubezpieczenie OC i NW,</w:t>
            </w:r>
          </w:p>
        </w:tc>
      </w:tr>
      <w:tr w:rsidR="0051004E" w14:paraId="3BC3517F" w14:textId="77777777" w:rsidTr="00351ED2">
        <w:trPr>
          <w:trHeight w:val="567"/>
        </w:trPr>
        <w:tc>
          <w:tcPr>
            <w:tcW w:w="426" w:type="dxa"/>
            <w:vAlign w:val="center"/>
          </w:tcPr>
          <w:p w14:paraId="450A3095" w14:textId="23AA59D5" w:rsidR="0051004E" w:rsidRPr="00351ED2" w:rsidRDefault="001C050C" w:rsidP="00351ED2">
            <w:pPr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sym w:font="Symbol" w:char="F09E"/>
            </w:r>
          </w:p>
        </w:tc>
        <w:tc>
          <w:tcPr>
            <w:tcW w:w="9781" w:type="dxa"/>
            <w:vAlign w:val="center"/>
          </w:tcPr>
          <w:p w14:paraId="634EE8FD" w14:textId="10156846" w:rsidR="001C050C" w:rsidRPr="00351ED2" w:rsidRDefault="001C050C" w:rsidP="00C41A8D">
            <w:pPr>
              <w:jc w:val="both"/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t>pojazdy  wykorzystywane do świadczenia usługi:</w:t>
            </w:r>
          </w:p>
          <w:p w14:paraId="654D1317" w14:textId="77777777" w:rsidR="001C050C" w:rsidRPr="00351ED2" w:rsidRDefault="001C050C" w:rsidP="00C41A8D">
            <w:pPr>
              <w:jc w:val="both"/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t xml:space="preserve">-  spełniają  normy emisji spalin co najmniej normę EURO IV </w:t>
            </w:r>
          </w:p>
          <w:p w14:paraId="32F6A922" w14:textId="7979ADD5" w:rsidR="0051004E" w:rsidRPr="00351ED2" w:rsidRDefault="001C050C" w:rsidP="00C41A8D">
            <w:pPr>
              <w:jc w:val="both"/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t xml:space="preserve">- są przystosowane do przewozu osób z niepełnosprawnością (potwierdzone właściwym dokumentem), </w:t>
            </w:r>
            <w:r w:rsidR="00C41A8D">
              <w:rPr>
                <w:sz w:val="22"/>
                <w:szCs w:val="22"/>
              </w:rPr>
              <w:br/>
            </w:r>
            <w:r w:rsidRPr="00351ED2">
              <w:rPr>
                <w:sz w:val="22"/>
                <w:szCs w:val="22"/>
              </w:rPr>
              <w:t xml:space="preserve">w tym osób poruszających się na wózku inwalidzkim oraz oznakowane, jako środki transportu osób niepełnosprawnych, zgodnie  z Rozporządzeniem Ministra Infrastruktury z dnia 22 lipca 2002 roku w sprawie rejestracji i oznaczania pojazdów (Dz. U. z 2007r. Nr 186, poz. 1322, z </w:t>
            </w:r>
            <w:proofErr w:type="spellStart"/>
            <w:r w:rsidRPr="00351ED2">
              <w:rPr>
                <w:sz w:val="22"/>
                <w:szCs w:val="22"/>
              </w:rPr>
              <w:t>późn</w:t>
            </w:r>
            <w:proofErr w:type="spellEnd"/>
            <w:r w:rsidRPr="00351ED2">
              <w:rPr>
                <w:sz w:val="22"/>
                <w:szCs w:val="22"/>
              </w:rPr>
              <w:t>. zmianami),</w:t>
            </w:r>
          </w:p>
        </w:tc>
      </w:tr>
      <w:tr w:rsidR="0051004E" w14:paraId="4BD76826" w14:textId="77777777" w:rsidTr="00351ED2">
        <w:trPr>
          <w:trHeight w:val="567"/>
        </w:trPr>
        <w:tc>
          <w:tcPr>
            <w:tcW w:w="426" w:type="dxa"/>
            <w:vAlign w:val="center"/>
          </w:tcPr>
          <w:p w14:paraId="4F1A4E4D" w14:textId="29B37779" w:rsidR="0051004E" w:rsidRPr="00351ED2" w:rsidRDefault="001C050C" w:rsidP="00351ED2">
            <w:pPr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sym w:font="Symbol" w:char="F09E"/>
            </w:r>
          </w:p>
        </w:tc>
        <w:tc>
          <w:tcPr>
            <w:tcW w:w="9781" w:type="dxa"/>
            <w:vAlign w:val="center"/>
          </w:tcPr>
          <w:p w14:paraId="3F3ABFA8" w14:textId="2C80330A" w:rsidR="0051004E" w:rsidRPr="00351ED2" w:rsidRDefault="001C050C" w:rsidP="00C41A8D">
            <w:pPr>
              <w:jc w:val="both"/>
              <w:rPr>
                <w:sz w:val="22"/>
                <w:szCs w:val="22"/>
              </w:rPr>
            </w:pPr>
            <w:r w:rsidRPr="00351ED2">
              <w:rPr>
                <w:color w:val="000000"/>
                <w:sz w:val="22"/>
                <w:szCs w:val="22"/>
                <w:shd w:val="clear" w:color="auto" w:fill="FFFFFF"/>
              </w:rPr>
              <w:t xml:space="preserve">kierowcy prowadzący pojazdy do przewozu więcej niż 9 osób łącznie z kierowcą posiadają prawo jazdy kat. D oraz </w:t>
            </w:r>
            <w:r w:rsidRPr="00351ED2">
              <w:rPr>
                <w:rStyle w:val="Pogrubienie"/>
                <w:b w:val="0"/>
                <w:color w:val="1A1A1A"/>
                <w:sz w:val="22"/>
                <w:szCs w:val="22"/>
                <w:shd w:val="clear" w:color="auto" w:fill="FFFFFF"/>
              </w:rPr>
              <w:t>ważne badanie stwierdzające brak przeciwwskazań zdrowotnych do wykonywania pracy kierowcy</w:t>
            </w:r>
            <w:r w:rsidRPr="00351ED2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41A8D">
              <w:rPr>
                <w:b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351ED2">
              <w:rPr>
                <w:color w:val="000000"/>
                <w:sz w:val="22"/>
                <w:szCs w:val="22"/>
                <w:shd w:val="clear" w:color="auto" w:fill="FFFFFF"/>
              </w:rPr>
              <w:t>i kurs pierwszej pomocy przedmedycznej</w:t>
            </w:r>
            <w:r w:rsidR="00CB762E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</w:tc>
      </w:tr>
      <w:tr w:rsidR="0051004E" w14:paraId="070A504C" w14:textId="77777777" w:rsidTr="00351ED2">
        <w:trPr>
          <w:trHeight w:val="567"/>
        </w:trPr>
        <w:tc>
          <w:tcPr>
            <w:tcW w:w="426" w:type="dxa"/>
            <w:vAlign w:val="center"/>
          </w:tcPr>
          <w:p w14:paraId="21C344A9" w14:textId="49FC5C4C" w:rsidR="0051004E" w:rsidRPr="00351ED2" w:rsidRDefault="001C050C" w:rsidP="00351ED2">
            <w:pPr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lastRenderedPageBreak/>
              <w:sym w:font="Symbol" w:char="F09E"/>
            </w:r>
          </w:p>
        </w:tc>
        <w:tc>
          <w:tcPr>
            <w:tcW w:w="9781" w:type="dxa"/>
            <w:vAlign w:val="center"/>
          </w:tcPr>
          <w:p w14:paraId="5B2DCC7A" w14:textId="2F1D4A35" w:rsidR="0051004E" w:rsidRPr="00351ED2" w:rsidRDefault="001C050C" w:rsidP="00C41A8D">
            <w:pPr>
              <w:jc w:val="both"/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t>zlecone usługi będę realizował  przy pomocy swoich pracowników (kierowców)  lub/ i  osobiście</w:t>
            </w:r>
            <w:r w:rsidR="00CB762E">
              <w:rPr>
                <w:sz w:val="22"/>
                <w:szCs w:val="22"/>
              </w:rPr>
              <w:t>,</w:t>
            </w:r>
          </w:p>
        </w:tc>
      </w:tr>
      <w:tr w:rsidR="0051004E" w14:paraId="3FDF4B79" w14:textId="77777777" w:rsidTr="00351ED2">
        <w:trPr>
          <w:trHeight w:val="567"/>
        </w:trPr>
        <w:tc>
          <w:tcPr>
            <w:tcW w:w="426" w:type="dxa"/>
            <w:vAlign w:val="center"/>
          </w:tcPr>
          <w:p w14:paraId="31B71D45" w14:textId="732A85AC" w:rsidR="0051004E" w:rsidRPr="00351ED2" w:rsidRDefault="001C050C" w:rsidP="00351ED2">
            <w:pPr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sym w:font="Symbol" w:char="F09E"/>
            </w:r>
          </w:p>
        </w:tc>
        <w:tc>
          <w:tcPr>
            <w:tcW w:w="9781" w:type="dxa"/>
            <w:vAlign w:val="center"/>
          </w:tcPr>
          <w:p w14:paraId="58EAB99B" w14:textId="5778F065" w:rsidR="0051004E" w:rsidRPr="00351ED2" w:rsidRDefault="001C050C" w:rsidP="00C41A8D">
            <w:pPr>
              <w:jc w:val="both"/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t>zapoznałem się z treścią zapytania ofertowego, w tym ze szczegółowym opisem przedmiotu zamówienia i  nie wnoszę do niego zastrzeżeń oraz zdobyłem konieczne informacje potrzebne do właściwego wykonania zamówienia</w:t>
            </w:r>
            <w:r w:rsidR="00CB762E">
              <w:rPr>
                <w:sz w:val="22"/>
                <w:szCs w:val="22"/>
              </w:rPr>
              <w:t>,</w:t>
            </w:r>
          </w:p>
        </w:tc>
      </w:tr>
      <w:tr w:rsidR="0051004E" w14:paraId="7F3F0FA0" w14:textId="77777777" w:rsidTr="00351ED2">
        <w:trPr>
          <w:trHeight w:val="567"/>
        </w:trPr>
        <w:tc>
          <w:tcPr>
            <w:tcW w:w="426" w:type="dxa"/>
            <w:vAlign w:val="center"/>
          </w:tcPr>
          <w:p w14:paraId="745F2477" w14:textId="415711E1" w:rsidR="0051004E" w:rsidRPr="00351ED2" w:rsidRDefault="001C050C" w:rsidP="00351ED2">
            <w:pPr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sym w:font="Symbol" w:char="F09E"/>
            </w:r>
          </w:p>
        </w:tc>
        <w:tc>
          <w:tcPr>
            <w:tcW w:w="9781" w:type="dxa"/>
            <w:vAlign w:val="center"/>
          </w:tcPr>
          <w:p w14:paraId="0106DC53" w14:textId="32D582E2" w:rsidR="0051004E" w:rsidRPr="00351ED2" w:rsidRDefault="001C050C" w:rsidP="00C41A8D">
            <w:pPr>
              <w:jc w:val="both"/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t>uważam się za związanego niniejszą ofertą na czas wskazany w zapytaniu ofertowym</w:t>
            </w:r>
            <w:r w:rsidR="00CB762E">
              <w:rPr>
                <w:sz w:val="22"/>
                <w:szCs w:val="22"/>
              </w:rPr>
              <w:t>,</w:t>
            </w:r>
          </w:p>
        </w:tc>
      </w:tr>
      <w:tr w:rsidR="001C050C" w14:paraId="099D2C47" w14:textId="77777777" w:rsidTr="00351ED2">
        <w:trPr>
          <w:trHeight w:val="567"/>
        </w:trPr>
        <w:tc>
          <w:tcPr>
            <w:tcW w:w="426" w:type="dxa"/>
            <w:vAlign w:val="center"/>
          </w:tcPr>
          <w:p w14:paraId="4EBDD1BF" w14:textId="4455C6AB" w:rsidR="001C050C" w:rsidRPr="00351ED2" w:rsidRDefault="001C050C" w:rsidP="00351ED2">
            <w:pPr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sym w:font="Symbol" w:char="F09E"/>
            </w:r>
          </w:p>
        </w:tc>
        <w:tc>
          <w:tcPr>
            <w:tcW w:w="9781" w:type="dxa"/>
            <w:vAlign w:val="center"/>
          </w:tcPr>
          <w:p w14:paraId="63247B5B" w14:textId="55AB3AC4" w:rsidR="001C050C" w:rsidRPr="00351ED2" w:rsidRDefault="001C050C" w:rsidP="00C41A8D">
            <w:pPr>
              <w:jc w:val="both"/>
              <w:rPr>
                <w:sz w:val="22"/>
                <w:szCs w:val="22"/>
              </w:rPr>
            </w:pPr>
            <w:r w:rsidRPr="00351ED2">
              <w:rPr>
                <w:sz w:val="22"/>
                <w:szCs w:val="22"/>
              </w:rPr>
              <w:t>wzór umowy został przez mnie zaakceptowany i zobowiązuję się w przypadku wybrania mojej oferty do zawarcia umowy na wyżej wymienionych warunkach w miejscu i</w:t>
            </w:r>
            <w:r w:rsidR="00351ED2" w:rsidRPr="00351ED2">
              <w:rPr>
                <w:sz w:val="22"/>
                <w:szCs w:val="22"/>
              </w:rPr>
              <w:t xml:space="preserve"> </w:t>
            </w:r>
            <w:r w:rsidRPr="00351ED2">
              <w:rPr>
                <w:sz w:val="22"/>
                <w:szCs w:val="22"/>
              </w:rPr>
              <w:t>terminie wyznaczonym przez zamawiającego</w:t>
            </w:r>
            <w:r w:rsidR="00CB762E">
              <w:rPr>
                <w:sz w:val="22"/>
                <w:szCs w:val="22"/>
              </w:rPr>
              <w:t>.</w:t>
            </w:r>
          </w:p>
        </w:tc>
      </w:tr>
    </w:tbl>
    <w:p w14:paraId="7368E7B4" w14:textId="77777777" w:rsidR="00BB7DB7" w:rsidRPr="002F1B73" w:rsidRDefault="00BB7DB7" w:rsidP="0051004E">
      <w:pPr>
        <w:ind w:left="437"/>
        <w:jc w:val="both"/>
        <w:rPr>
          <w:b/>
          <w:sz w:val="22"/>
          <w:szCs w:val="22"/>
        </w:rPr>
      </w:pPr>
    </w:p>
    <w:p w14:paraId="42386801" w14:textId="20D3F7F3" w:rsidR="006B57C9" w:rsidRPr="00CB762E" w:rsidRDefault="00CB762E" w:rsidP="006B57C9">
      <w:pPr>
        <w:spacing w:line="360" w:lineRule="auto"/>
        <w:ind w:hanging="284"/>
        <w:jc w:val="both"/>
        <w:rPr>
          <w:b/>
          <w:bCs/>
          <w:sz w:val="22"/>
          <w:szCs w:val="22"/>
        </w:rPr>
      </w:pPr>
      <w:r w:rsidRPr="00CB762E">
        <w:rPr>
          <w:b/>
          <w:bCs/>
          <w:sz w:val="22"/>
          <w:szCs w:val="22"/>
        </w:rPr>
        <w:t>Z</w:t>
      </w:r>
      <w:r w:rsidR="006B57C9" w:rsidRPr="00CB762E">
        <w:rPr>
          <w:b/>
          <w:bCs/>
          <w:sz w:val="22"/>
          <w:szCs w:val="22"/>
        </w:rPr>
        <w:t>ałącznikami do niniejszej oferty są: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1"/>
      </w:tblGrid>
      <w:tr w:rsidR="006B57C9" w:rsidRPr="002F1B73" w14:paraId="6B753ECE" w14:textId="77777777" w:rsidTr="001C050C">
        <w:trPr>
          <w:trHeight w:val="397"/>
        </w:trPr>
        <w:tc>
          <w:tcPr>
            <w:tcW w:w="426" w:type="dxa"/>
            <w:shd w:val="clear" w:color="auto" w:fill="F2F2F2"/>
            <w:vAlign w:val="center"/>
          </w:tcPr>
          <w:p w14:paraId="08FAC356" w14:textId="77777777" w:rsidR="006B57C9" w:rsidRPr="002F1B73" w:rsidRDefault="006B57C9" w:rsidP="002F1B73">
            <w:pPr>
              <w:ind w:left="-637" w:right="-70" w:firstLine="637"/>
              <w:jc w:val="center"/>
              <w:rPr>
                <w:sz w:val="22"/>
                <w:szCs w:val="22"/>
              </w:rPr>
            </w:pPr>
            <w:r w:rsidRPr="002F1B73">
              <w:t>Lp.</w:t>
            </w:r>
          </w:p>
        </w:tc>
        <w:tc>
          <w:tcPr>
            <w:tcW w:w="9781" w:type="dxa"/>
            <w:shd w:val="clear" w:color="auto" w:fill="F2F2F2"/>
            <w:vAlign w:val="center"/>
          </w:tcPr>
          <w:p w14:paraId="17246CF9" w14:textId="77777777" w:rsidR="006B57C9" w:rsidRPr="002F1B73" w:rsidRDefault="006B57C9" w:rsidP="002F1B73">
            <w:pPr>
              <w:ind w:firstLine="496"/>
              <w:jc w:val="center"/>
              <w:rPr>
                <w:sz w:val="22"/>
                <w:szCs w:val="22"/>
              </w:rPr>
            </w:pPr>
            <w:r w:rsidRPr="002F1B73">
              <w:rPr>
                <w:sz w:val="22"/>
                <w:szCs w:val="22"/>
              </w:rPr>
              <w:t>Nazwa</w:t>
            </w:r>
          </w:p>
        </w:tc>
      </w:tr>
      <w:tr w:rsidR="00E4756A" w:rsidRPr="002F1B73" w14:paraId="3DF16019" w14:textId="77777777" w:rsidTr="00CB762E">
        <w:trPr>
          <w:trHeight w:val="567"/>
        </w:trPr>
        <w:tc>
          <w:tcPr>
            <w:tcW w:w="426" w:type="dxa"/>
            <w:vAlign w:val="center"/>
          </w:tcPr>
          <w:p w14:paraId="0BF76771" w14:textId="77777777" w:rsidR="00E4756A" w:rsidRPr="002F1B73" w:rsidRDefault="00E4756A" w:rsidP="002F1B73">
            <w:pPr>
              <w:ind w:right="-70"/>
              <w:jc w:val="center"/>
              <w:rPr>
                <w:sz w:val="22"/>
                <w:szCs w:val="22"/>
              </w:rPr>
            </w:pPr>
            <w:r w:rsidRPr="002F1B73">
              <w:rPr>
                <w:sz w:val="22"/>
                <w:szCs w:val="22"/>
              </w:rPr>
              <w:t>1</w:t>
            </w:r>
          </w:p>
        </w:tc>
        <w:tc>
          <w:tcPr>
            <w:tcW w:w="9781" w:type="dxa"/>
            <w:vAlign w:val="center"/>
          </w:tcPr>
          <w:p w14:paraId="2D47FE3E" w14:textId="77777777" w:rsidR="00E4756A" w:rsidRPr="002F1B73" w:rsidRDefault="00E4756A" w:rsidP="002F1B73">
            <w:pPr>
              <w:ind w:firstLine="496"/>
              <w:jc w:val="center"/>
              <w:rPr>
                <w:sz w:val="22"/>
                <w:szCs w:val="22"/>
              </w:rPr>
            </w:pPr>
          </w:p>
        </w:tc>
      </w:tr>
      <w:tr w:rsidR="00E4756A" w:rsidRPr="002F1B73" w14:paraId="69CD0BA3" w14:textId="77777777" w:rsidTr="00CB762E">
        <w:trPr>
          <w:trHeight w:val="567"/>
        </w:trPr>
        <w:tc>
          <w:tcPr>
            <w:tcW w:w="426" w:type="dxa"/>
            <w:vAlign w:val="center"/>
          </w:tcPr>
          <w:p w14:paraId="7000752C" w14:textId="77777777" w:rsidR="00E4756A" w:rsidRPr="002F1B73" w:rsidRDefault="00E4756A" w:rsidP="002F1B73">
            <w:pPr>
              <w:ind w:right="-70"/>
              <w:jc w:val="center"/>
              <w:rPr>
                <w:sz w:val="22"/>
                <w:szCs w:val="22"/>
              </w:rPr>
            </w:pPr>
            <w:r w:rsidRPr="002F1B73">
              <w:rPr>
                <w:sz w:val="22"/>
                <w:szCs w:val="22"/>
              </w:rPr>
              <w:t>2</w:t>
            </w:r>
          </w:p>
        </w:tc>
        <w:tc>
          <w:tcPr>
            <w:tcW w:w="9781" w:type="dxa"/>
            <w:vAlign w:val="center"/>
          </w:tcPr>
          <w:p w14:paraId="5C9C0DDF" w14:textId="77777777" w:rsidR="00E4756A" w:rsidRPr="002F1B73" w:rsidRDefault="00E4756A" w:rsidP="002F1B73">
            <w:pPr>
              <w:ind w:firstLine="496"/>
              <w:jc w:val="center"/>
              <w:rPr>
                <w:sz w:val="22"/>
                <w:szCs w:val="22"/>
              </w:rPr>
            </w:pPr>
          </w:p>
        </w:tc>
      </w:tr>
      <w:tr w:rsidR="00E4756A" w:rsidRPr="002F1B73" w14:paraId="5F08263E" w14:textId="77777777" w:rsidTr="00CB762E">
        <w:trPr>
          <w:trHeight w:val="567"/>
        </w:trPr>
        <w:tc>
          <w:tcPr>
            <w:tcW w:w="426" w:type="dxa"/>
            <w:vAlign w:val="center"/>
          </w:tcPr>
          <w:p w14:paraId="7A444E11" w14:textId="77777777" w:rsidR="00E4756A" w:rsidRPr="002F1B73" w:rsidRDefault="00E4756A" w:rsidP="002F1B73">
            <w:pPr>
              <w:ind w:right="-70"/>
              <w:jc w:val="center"/>
              <w:rPr>
                <w:sz w:val="22"/>
                <w:szCs w:val="22"/>
              </w:rPr>
            </w:pPr>
            <w:r w:rsidRPr="002F1B73">
              <w:rPr>
                <w:sz w:val="22"/>
                <w:szCs w:val="22"/>
              </w:rPr>
              <w:t>3</w:t>
            </w:r>
          </w:p>
        </w:tc>
        <w:tc>
          <w:tcPr>
            <w:tcW w:w="9781" w:type="dxa"/>
            <w:vAlign w:val="center"/>
          </w:tcPr>
          <w:p w14:paraId="2973EAEC" w14:textId="77777777" w:rsidR="00E4756A" w:rsidRPr="002F1B73" w:rsidRDefault="00E4756A" w:rsidP="002F1B73">
            <w:pPr>
              <w:ind w:firstLine="496"/>
              <w:jc w:val="center"/>
              <w:rPr>
                <w:sz w:val="22"/>
                <w:szCs w:val="22"/>
              </w:rPr>
            </w:pPr>
          </w:p>
        </w:tc>
      </w:tr>
      <w:tr w:rsidR="00E4756A" w:rsidRPr="002F1B73" w14:paraId="23915F29" w14:textId="77777777" w:rsidTr="00CB762E">
        <w:trPr>
          <w:trHeight w:val="567"/>
        </w:trPr>
        <w:tc>
          <w:tcPr>
            <w:tcW w:w="426" w:type="dxa"/>
            <w:vAlign w:val="center"/>
          </w:tcPr>
          <w:p w14:paraId="56AFEF70" w14:textId="77777777" w:rsidR="00E4756A" w:rsidRPr="002F1B73" w:rsidRDefault="00E4756A" w:rsidP="002F1B73">
            <w:pPr>
              <w:ind w:right="-70"/>
              <w:jc w:val="center"/>
              <w:rPr>
                <w:sz w:val="22"/>
                <w:szCs w:val="22"/>
              </w:rPr>
            </w:pPr>
            <w:r w:rsidRPr="002F1B73">
              <w:rPr>
                <w:sz w:val="22"/>
                <w:szCs w:val="22"/>
              </w:rPr>
              <w:t>4</w:t>
            </w:r>
          </w:p>
        </w:tc>
        <w:tc>
          <w:tcPr>
            <w:tcW w:w="9781" w:type="dxa"/>
            <w:vAlign w:val="center"/>
          </w:tcPr>
          <w:p w14:paraId="36819080" w14:textId="77777777" w:rsidR="00E4756A" w:rsidRPr="002F1B73" w:rsidRDefault="00E4756A" w:rsidP="002F1B73">
            <w:pPr>
              <w:ind w:firstLine="496"/>
              <w:jc w:val="center"/>
              <w:rPr>
                <w:sz w:val="22"/>
                <w:szCs w:val="22"/>
              </w:rPr>
            </w:pPr>
          </w:p>
        </w:tc>
      </w:tr>
      <w:tr w:rsidR="00351ED2" w:rsidRPr="002F1B73" w14:paraId="0BC37BE4" w14:textId="77777777" w:rsidTr="00CB762E">
        <w:trPr>
          <w:trHeight w:val="567"/>
        </w:trPr>
        <w:tc>
          <w:tcPr>
            <w:tcW w:w="426" w:type="dxa"/>
            <w:vAlign w:val="center"/>
          </w:tcPr>
          <w:p w14:paraId="3584895F" w14:textId="65749A57" w:rsidR="00351ED2" w:rsidRPr="002F1B73" w:rsidRDefault="00351ED2" w:rsidP="002F1B73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81" w:type="dxa"/>
            <w:vAlign w:val="center"/>
          </w:tcPr>
          <w:p w14:paraId="3896C9AB" w14:textId="77777777" w:rsidR="00351ED2" w:rsidRPr="002F1B73" w:rsidRDefault="00351ED2" w:rsidP="002F1B73">
            <w:pPr>
              <w:ind w:firstLine="496"/>
              <w:jc w:val="center"/>
              <w:rPr>
                <w:sz w:val="22"/>
                <w:szCs w:val="22"/>
              </w:rPr>
            </w:pPr>
          </w:p>
        </w:tc>
      </w:tr>
    </w:tbl>
    <w:p w14:paraId="09C6DEB1" w14:textId="77777777" w:rsidR="001C050C" w:rsidRDefault="001C050C" w:rsidP="006B57C9">
      <w:pPr>
        <w:spacing w:line="360" w:lineRule="auto"/>
        <w:jc w:val="both"/>
        <w:rPr>
          <w:sz w:val="22"/>
          <w:szCs w:val="22"/>
        </w:rPr>
      </w:pPr>
    </w:p>
    <w:p w14:paraId="712A23C2" w14:textId="77777777" w:rsidR="006B57C9" w:rsidRPr="002F1B73" w:rsidRDefault="006B57C9" w:rsidP="006B57C9">
      <w:pPr>
        <w:spacing w:line="360" w:lineRule="auto"/>
        <w:jc w:val="both"/>
        <w:rPr>
          <w:b/>
          <w:bCs/>
        </w:rPr>
      </w:pPr>
    </w:p>
    <w:p w14:paraId="78AACE8C" w14:textId="77777777" w:rsidR="006B57C9" w:rsidRPr="002F1B73" w:rsidRDefault="006B57C9" w:rsidP="006B57C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i/>
          <w:sz w:val="22"/>
          <w:szCs w:val="22"/>
        </w:rPr>
      </w:pPr>
    </w:p>
    <w:p w14:paraId="4BC2C17A" w14:textId="77777777" w:rsidR="006B57C9" w:rsidRPr="002F1B73" w:rsidRDefault="006B57C9" w:rsidP="006B57C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i/>
          <w:sz w:val="22"/>
          <w:szCs w:val="22"/>
        </w:rPr>
      </w:pPr>
    </w:p>
    <w:p w14:paraId="09853F76" w14:textId="4D43018B" w:rsidR="006B57C9" w:rsidRPr="002F1B73" w:rsidRDefault="006B57C9" w:rsidP="006B57C9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i/>
          <w:sz w:val="22"/>
          <w:szCs w:val="22"/>
        </w:rPr>
      </w:pPr>
      <w:r w:rsidRPr="002F1B73">
        <w:rPr>
          <w:i/>
          <w:sz w:val="22"/>
          <w:szCs w:val="22"/>
        </w:rPr>
        <w:t>Miejscowość……………..……, dnia ………….. 20</w:t>
      </w:r>
      <w:r w:rsidR="00D30497" w:rsidRPr="002F1B73">
        <w:rPr>
          <w:i/>
          <w:sz w:val="22"/>
          <w:szCs w:val="22"/>
        </w:rPr>
        <w:t>2</w:t>
      </w:r>
      <w:r w:rsidR="00F7266E">
        <w:rPr>
          <w:i/>
          <w:sz w:val="22"/>
          <w:szCs w:val="22"/>
        </w:rPr>
        <w:t>4</w:t>
      </w:r>
      <w:r w:rsidR="00D30497" w:rsidRPr="002F1B73">
        <w:rPr>
          <w:i/>
          <w:sz w:val="22"/>
          <w:szCs w:val="22"/>
        </w:rPr>
        <w:t xml:space="preserve"> </w:t>
      </w:r>
      <w:r w:rsidRPr="002F1B73">
        <w:rPr>
          <w:i/>
          <w:sz w:val="22"/>
          <w:szCs w:val="22"/>
        </w:rPr>
        <w:t xml:space="preserve">r. </w:t>
      </w:r>
      <w:r w:rsidRPr="002F1B73">
        <w:rPr>
          <w:i/>
          <w:sz w:val="22"/>
          <w:szCs w:val="22"/>
        </w:rPr>
        <w:tab/>
        <w:t xml:space="preserve">            ……………………………………………</w:t>
      </w:r>
    </w:p>
    <w:p w14:paraId="57E0590C" w14:textId="77777777" w:rsidR="006B57C9" w:rsidRPr="002F1B73" w:rsidRDefault="006B57C9" w:rsidP="006B57C9">
      <w:pPr>
        <w:ind w:left="5528"/>
        <w:jc w:val="center"/>
        <w:rPr>
          <w:i/>
          <w:sz w:val="22"/>
          <w:szCs w:val="22"/>
        </w:rPr>
      </w:pPr>
      <w:r w:rsidRPr="002F1B73">
        <w:rPr>
          <w:i/>
          <w:sz w:val="22"/>
          <w:szCs w:val="22"/>
          <w:vertAlign w:val="superscript"/>
        </w:rPr>
        <w:t xml:space="preserve">podpis osoby uprawnionej do składania oświadczeń woli </w:t>
      </w:r>
      <w:r w:rsidRPr="002F1B73">
        <w:rPr>
          <w:i/>
          <w:sz w:val="22"/>
          <w:szCs w:val="22"/>
          <w:vertAlign w:val="superscript"/>
        </w:rPr>
        <w:br/>
        <w:t>w imieniu Wykonawcy</w:t>
      </w:r>
    </w:p>
    <w:p w14:paraId="54C510A0" w14:textId="77777777" w:rsidR="004767E3" w:rsidRPr="002F1B73" w:rsidRDefault="004767E3" w:rsidP="004767E3">
      <w:pPr>
        <w:jc w:val="both"/>
      </w:pPr>
    </w:p>
    <w:sectPr w:rsidR="004767E3" w:rsidRPr="002F1B73" w:rsidSect="00771E28">
      <w:headerReference w:type="default" r:id="rId8"/>
      <w:footerReference w:type="default" r:id="rId9"/>
      <w:pgSz w:w="11906" w:h="16838"/>
      <w:pgMar w:top="1276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1D84" w14:textId="77777777" w:rsidR="00771E28" w:rsidRDefault="00771E28">
      <w:r>
        <w:separator/>
      </w:r>
    </w:p>
  </w:endnote>
  <w:endnote w:type="continuationSeparator" w:id="0">
    <w:p w14:paraId="29BD7936" w14:textId="77777777" w:rsidR="00771E28" w:rsidRDefault="0077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43E0" w14:textId="77777777" w:rsidR="008B0507" w:rsidRDefault="00EF6267" w:rsidP="00351ED2">
    <w:pPr>
      <w:pStyle w:val="Stopka"/>
      <w:framePr w:wrap="auto" w:vAnchor="text" w:hAnchor="margin" w:xAlign="right" w:y="1"/>
      <w:jc w:val="center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112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C1D240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28AD" w14:textId="77777777" w:rsidR="00771E28" w:rsidRDefault="00771E28">
      <w:r>
        <w:separator/>
      </w:r>
    </w:p>
  </w:footnote>
  <w:footnote w:type="continuationSeparator" w:id="0">
    <w:p w14:paraId="5B089F59" w14:textId="77777777" w:rsidR="00771E28" w:rsidRDefault="0077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666D" w14:textId="77777777" w:rsidR="00D532D2" w:rsidRPr="003A226A" w:rsidRDefault="00D532D2" w:rsidP="003A226A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8B0546B"/>
    <w:multiLevelType w:val="hybridMultilevel"/>
    <w:tmpl w:val="BF327A3A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8F4A6D"/>
    <w:multiLevelType w:val="hybridMultilevel"/>
    <w:tmpl w:val="A1A82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FA82A2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483455"/>
    <w:multiLevelType w:val="hybridMultilevel"/>
    <w:tmpl w:val="A3AA4258"/>
    <w:lvl w:ilvl="0" w:tplc="57C69C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70F605D"/>
    <w:multiLevelType w:val="hybridMultilevel"/>
    <w:tmpl w:val="556C9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4BA5374B"/>
    <w:multiLevelType w:val="hybridMultilevel"/>
    <w:tmpl w:val="9BD4AE12"/>
    <w:lvl w:ilvl="0" w:tplc="D548B98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A157A37"/>
    <w:multiLevelType w:val="hybridMultilevel"/>
    <w:tmpl w:val="0B8E95D8"/>
    <w:lvl w:ilvl="0" w:tplc="6CFC6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3C10ED"/>
    <w:multiLevelType w:val="hybridMultilevel"/>
    <w:tmpl w:val="D5385F08"/>
    <w:lvl w:ilvl="0" w:tplc="493876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187515">
    <w:abstractNumId w:val="11"/>
  </w:num>
  <w:num w:numId="2" w16cid:durableId="1314985392">
    <w:abstractNumId w:val="21"/>
  </w:num>
  <w:num w:numId="3" w16cid:durableId="975137362">
    <w:abstractNumId w:val="24"/>
  </w:num>
  <w:num w:numId="4" w16cid:durableId="433671148">
    <w:abstractNumId w:val="5"/>
  </w:num>
  <w:num w:numId="5" w16cid:durableId="1839688547">
    <w:abstractNumId w:val="29"/>
  </w:num>
  <w:num w:numId="6" w16cid:durableId="207108396">
    <w:abstractNumId w:val="6"/>
  </w:num>
  <w:num w:numId="7" w16cid:durableId="96560294">
    <w:abstractNumId w:val="7"/>
  </w:num>
  <w:num w:numId="8" w16cid:durableId="2009475289">
    <w:abstractNumId w:val="33"/>
  </w:num>
  <w:num w:numId="9" w16cid:durableId="1387027662">
    <w:abstractNumId w:val="4"/>
  </w:num>
  <w:num w:numId="10" w16cid:durableId="587278518">
    <w:abstractNumId w:val="32"/>
  </w:num>
  <w:num w:numId="11" w16cid:durableId="271520744">
    <w:abstractNumId w:val="27"/>
  </w:num>
  <w:num w:numId="12" w16cid:durableId="1361276322">
    <w:abstractNumId w:val="13"/>
  </w:num>
  <w:num w:numId="13" w16cid:durableId="1047795739">
    <w:abstractNumId w:val="26"/>
  </w:num>
  <w:num w:numId="14" w16cid:durableId="2096706088">
    <w:abstractNumId w:val="38"/>
  </w:num>
  <w:num w:numId="15" w16cid:durableId="1874688896">
    <w:abstractNumId w:val="23"/>
  </w:num>
  <w:num w:numId="16" w16cid:durableId="1044140938">
    <w:abstractNumId w:val="37"/>
  </w:num>
  <w:num w:numId="17" w16cid:durableId="514617495">
    <w:abstractNumId w:val="12"/>
  </w:num>
  <w:num w:numId="18" w16cid:durableId="834414573">
    <w:abstractNumId w:val="17"/>
  </w:num>
  <w:num w:numId="19" w16cid:durableId="1703901917">
    <w:abstractNumId w:val="35"/>
  </w:num>
  <w:num w:numId="20" w16cid:durableId="840462252">
    <w:abstractNumId w:val="1"/>
  </w:num>
  <w:num w:numId="21" w16cid:durableId="2076276300">
    <w:abstractNumId w:val="31"/>
  </w:num>
  <w:num w:numId="22" w16cid:durableId="376512505">
    <w:abstractNumId w:val="2"/>
  </w:num>
  <w:num w:numId="23" w16cid:durableId="1498690014">
    <w:abstractNumId w:val="14"/>
  </w:num>
  <w:num w:numId="24" w16cid:durableId="1347752495">
    <w:abstractNumId w:val="34"/>
  </w:num>
  <w:num w:numId="25" w16cid:durableId="1166168042">
    <w:abstractNumId w:val="9"/>
  </w:num>
  <w:num w:numId="26" w16cid:durableId="2116754650">
    <w:abstractNumId w:val="16"/>
  </w:num>
  <w:num w:numId="27" w16cid:durableId="2125032007">
    <w:abstractNumId w:val="20"/>
  </w:num>
  <w:num w:numId="28" w16cid:durableId="2038846606">
    <w:abstractNumId w:val="18"/>
  </w:num>
  <w:num w:numId="29" w16cid:durableId="391197658">
    <w:abstractNumId w:val="3"/>
  </w:num>
  <w:num w:numId="30" w16cid:durableId="1664426782">
    <w:abstractNumId w:val="19"/>
  </w:num>
  <w:num w:numId="31" w16cid:durableId="1928151268">
    <w:abstractNumId w:val="0"/>
  </w:num>
  <w:num w:numId="32" w16cid:durableId="998074101">
    <w:abstractNumId w:val="30"/>
  </w:num>
  <w:num w:numId="33" w16cid:durableId="137264079">
    <w:abstractNumId w:val="22"/>
  </w:num>
  <w:num w:numId="34" w16cid:durableId="171192154">
    <w:abstractNumId w:val="28"/>
  </w:num>
  <w:num w:numId="35" w16cid:durableId="1437024433">
    <w:abstractNumId w:val="15"/>
  </w:num>
  <w:num w:numId="36" w16cid:durableId="2030334389">
    <w:abstractNumId w:val="10"/>
  </w:num>
  <w:num w:numId="37" w16cid:durableId="1950966269">
    <w:abstractNumId w:val="8"/>
  </w:num>
  <w:num w:numId="38" w16cid:durableId="1708992204">
    <w:abstractNumId w:val="25"/>
  </w:num>
  <w:num w:numId="39" w16cid:durableId="414129674">
    <w:abstractNumId w:val="39"/>
  </w:num>
  <w:num w:numId="40" w16cid:durableId="17851492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9A"/>
    <w:rsid w:val="00016D63"/>
    <w:rsid w:val="0004226C"/>
    <w:rsid w:val="00081817"/>
    <w:rsid w:val="00091280"/>
    <w:rsid w:val="000D7E81"/>
    <w:rsid w:val="00102400"/>
    <w:rsid w:val="00196B68"/>
    <w:rsid w:val="001A1FA6"/>
    <w:rsid w:val="001B5F56"/>
    <w:rsid w:val="001C050C"/>
    <w:rsid w:val="001D1C6D"/>
    <w:rsid w:val="00242855"/>
    <w:rsid w:val="00264B92"/>
    <w:rsid w:val="00275899"/>
    <w:rsid w:val="00280050"/>
    <w:rsid w:val="00280A19"/>
    <w:rsid w:val="002D262C"/>
    <w:rsid w:val="002D6D0E"/>
    <w:rsid w:val="002F1B73"/>
    <w:rsid w:val="00345612"/>
    <w:rsid w:val="00351ED2"/>
    <w:rsid w:val="00390287"/>
    <w:rsid w:val="003A226A"/>
    <w:rsid w:val="003E3EB0"/>
    <w:rsid w:val="003E53D9"/>
    <w:rsid w:val="003F1299"/>
    <w:rsid w:val="00416657"/>
    <w:rsid w:val="00416BEA"/>
    <w:rsid w:val="004368E0"/>
    <w:rsid w:val="004767E3"/>
    <w:rsid w:val="004C4264"/>
    <w:rsid w:val="004C5A1F"/>
    <w:rsid w:val="0051004E"/>
    <w:rsid w:val="00514FE9"/>
    <w:rsid w:val="00531407"/>
    <w:rsid w:val="0054518F"/>
    <w:rsid w:val="00554A2B"/>
    <w:rsid w:val="0058146E"/>
    <w:rsid w:val="00594E6F"/>
    <w:rsid w:val="005A3802"/>
    <w:rsid w:val="005D6B61"/>
    <w:rsid w:val="005F40C5"/>
    <w:rsid w:val="005F6F20"/>
    <w:rsid w:val="006033A5"/>
    <w:rsid w:val="00604962"/>
    <w:rsid w:val="00640626"/>
    <w:rsid w:val="0069045D"/>
    <w:rsid w:val="006B4FC3"/>
    <w:rsid w:val="006B57C9"/>
    <w:rsid w:val="006F12F2"/>
    <w:rsid w:val="006F5451"/>
    <w:rsid w:val="00752ED9"/>
    <w:rsid w:val="00771E28"/>
    <w:rsid w:val="00784597"/>
    <w:rsid w:val="00790ADD"/>
    <w:rsid w:val="007B3370"/>
    <w:rsid w:val="007C5B4D"/>
    <w:rsid w:val="007F0DA7"/>
    <w:rsid w:val="00831B3D"/>
    <w:rsid w:val="0084143F"/>
    <w:rsid w:val="00847533"/>
    <w:rsid w:val="0085366D"/>
    <w:rsid w:val="008649E0"/>
    <w:rsid w:val="00875C3B"/>
    <w:rsid w:val="00887CC7"/>
    <w:rsid w:val="008B0507"/>
    <w:rsid w:val="008B2454"/>
    <w:rsid w:val="00901662"/>
    <w:rsid w:val="00906A71"/>
    <w:rsid w:val="00924B8C"/>
    <w:rsid w:val="009344A1"/>
    <w:rsid w:val="00935CA5"/>
    <w:rsid w:val="00941E80"/>
    <w:rsid w:val="00957E1B"/>
    <w:rsid w:val="009A4ABA"/>
    <w:rsid w:val="009C24E5"/>
    <w:rsid w:val="00A120F1"/>
    <w:rsid w:val="00A214C6"/>
    <w:rsid w:val="00A3038E"/>
    <w:rsid w:val="00A37B1C"/>
    <w:rsid w:val="00A42E70"/>
    <w:rsid w:val="00A445E7"/>
    <w:rsid w:val="00A97DF6"/>
    <w:rsid w:val="00AA23A4"/>
    <w:rsid w:val="00AE7D2A"/>
    <w:rsid w:val="00B1269A"/>
    <w:rsid w:val="00B21233"/>
    <w:rsid w:val="00B22227"/>
    <w:rsid w:val="00B5112D"/>
    <w:rsid w:val="00B5672E"/>
    <w:rsid w:val="00B97100"/>
    <w:rsid w:val="00BA5E24"/>
    <w:rsid w:val="00BB7DB7"/>
    <w:rsid w:val="00BC16BF"/>
    <w:rsid w:val="00BD061C"/>
    <w:rsid w:val="00C070CC"/>
    <w:rsid w:val="00C214D6"/>
    <w:rsid w:val="00C41A8D"/>
    <w:rsid w:val="00C46794"/>
    <w:rsid w:val="00C62817"/>
    <w:rsid w:val="00CB762E"/>
    <w:rsid w:val="00CD09C4"/>
    <w:rsid w:val="00CE1EC2"/>
    <w:rsid w:val="00D21922"/>
    <w:rsid w:val="00D30497"/>
    <w:rsid w:val="00D532D2"/>
    <w:rsid w:val="00D67BAD"/>
    <w:rsid w:val="00D77E08"/>
    <w:rsid w:val="00DA130F"/>
    <w:rsid w:val="00E0656B"/>
    <w:rsid w:val="00E14593"/>
    <w:rsid w:val="00E4243F"/>
    <w:rsid w:val="00E4756A"/>
    <w:rsid w:val="00E85308"/>
    <w:rsid w:val="00E9601B"/>
    <w:rsid w:val="00EB44DC"/>
    <w:rsid w:val="00EB5B73"/>
    <w:rsid w:val="00ED0050"/>
    <w:rsid w:val="00EE4BAD"/>
    <w:rsid w:val="00EF6267"/>
    <w:rsid w:val="00F22FEE"/>
    <w:rsid w:val="00F241CE"/>
    <w:rsid w:val="00F41BC7"/>
    <w:rsid w:val="00F5059B"/>
    <w:rsid w:val="00F65DB7"/>
    <w:rsid w:val="00F710E5"/>
    <w:rsid w:val="00F7266E"/>
    <w:rsid w:val="00FA092E"/>
    <w:rsid w:val="00FC6C9A"/>
    <w:rsid w:val="00FE1023"/>
    <w:rsid w:val="00FE4B1C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5E863"/>
  <w15:chartTrackingRefBased/>
  <w15:docId w15:val="{BC0A70F8-066D-420C-B948-957181C5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C6C9A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FC6C9A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FC6C9A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C6C9A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FC6C9A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FC6C9A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rsid w:val="00FC6C9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C6C9A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FC6C9A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FC6C9A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FC6C9A"/>
  </w:style>
  <w:style w:type="paragraph" w:styleId="Stopka">
    <w:name w:val="footer"/>
    <w:basedOn w:val="Normalny"/>
    <w:rsid w:val="00FC6C9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FC6C9A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FC6C9A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9344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rsid w:val="00F241CE"/>
  </w:style>
  <w:style w:type="character" w:styleId="Pogrubienie">
    <w:name w:val="Strong"/>
    <w:uiPriority w:val="22"/>
    <w:qFormat/>
    <w:rsid w:val="00784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36BE-9795-411A-89F3-6C5F9606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Alicja Chmiel</dc:creator>
  <cp:keywords/>
  <cp:lastModifiedBy>alicja chmiel</cp:lastModifiedBy>
  <cp:revision>2</cp:revision>
  <cp:lastPrinted>2022-05-09T07:52:00Z</cp:lastPrinted>
  <dcterms:created xsi:type="dcterms:W3CDTF">2024-03-15T08:54:00Z</dcterms:created>
  <dcterms:modified xsi:type="dcterms:W3CDTF">2024-03-15T08:54:00Z</dcterms:modified>
</cp:coreProperties>
</file>