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83B7" w14:textId="364A70F1" w:rsidR="00A90544" w:rsidRPr="00450DAF" w:rsidRDefault="00A90544" w:rsidP="00450DAF">
      <w:pPr>
        <w:jc w:val="center"/>
        <w:rPr>
          <w:noProof/>
        </w:rPr>
      </w:pPr>
    </w:p>
    <w:p w14:paraId="10D5D2AF" w14:textId="77777777" w:rsidR="00D32324" w:rsidRPr="004128EF" w:rsidRDefault="004D7371" w:rsidP="00D32324">
      <w:pPr>
        <w:spacing w:line="360" w:lineRule="auto"/>
        <w:jc w:val="right"/>
        <w:rPr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B16B28" wp14:editId="39689E58">
                <wp:simplePos x="0" y="0"/>
                <wp:positionH relativeFrom="column">
                  <wp:posOffset>-48260</wp:posOffset>
                </wp:positionH>
                <wp:positionV relativeFrom="paragraph">
                  <wp:posOffset>135255</wp:posOffset>
                </wp:positionV>
                <wp:extent cx="2630170" cy="1193800"/>
                <wp:effectExtent l="8255" t="12700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1193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B14F29" w14:textId="77777777" w:rsidR="00B57B32" w:rsidRDefault="00B57B32" w:rsidP="006E7E11"/>
                          <w:p w14:paraId="0436BE07" w14:textId="77777777" w:rsidR="00B57B32" w:rsidRDefault="00B57B32" w:rsidP="006E7E1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324B5C2" w14:textId="77777777" w:rsidR="00B57B32" w:rsidRDefault="00B57B32" w:rsidP="006E7E1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25DBB8D" w14:textId="77777777" w:rsidR="00B57B32" w:rsidRDefault="00B57B32" w:rsidP="006E7E1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0F0F587" w14:textId="77777777" w:rsidR="00B57B32" w:rsidRPr="004D7371" w:rsidRDefault="00B57B32" w:rsidP="006E7E11">
                            <w:pPr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070805B4" w14:textId="77777777" w:rsidR="004D7371" w:rsidRDefault="004D7371" w:rsidP="006E7E11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59CF6CB5" w14:textId="77777777" w:rsidR="004D7371" w:rsidRDefault="004D7371" w:rsidP="006E7E11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058A3CF1" w14:textId="77777777" w:rsidR="004D7371" w:rsidRDefault="004D7371" w:rsidP="006E7E11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23508D38" w14:textId="77777777" w:rsidR="00B57B32" w:rsidRPr="004D7371" w:rsidRDefault="00B57B32" w:rsidP="006E7E11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4D7371">
                              <w:rPr>
                                <w:i/>
                                <w:sz w:val="16"/>
                              </w:rPr>
                              <w:t xml:space="preserve">pieczęć </w:t>
                            </w:r>
                            <w:r w:rsidR="004D7371">
                              <w:rPr>
                                <w:i/>
                                <w:sz w:val="16"/>
                              </w:rPr>
                              <w:t>w</w:t>
                            </w:r>
                            <w:r w:rsidRPr="004D7371">
                              <w:rPr>
                                <w:i/>
                                <w:sz w:val="16"/>
                              </w:rPr>
                              <w:t>ykonawcy</w:t>
                            </w:r>
                          </w:p>
                          <w:p w14:paraId="64466280" w14:textId="77777777" w:rsidR="00B57B32" w:rsidRDefault="00B57B32" w:rsidP="006E7E1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16B28" id="AutoShape 3" o:spid="_x0000_s1026" style="position:absolute;left:0;text-align:left;margin-left:-3.8pt;margin-top:10.65pt;width:207.1pt;height:9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" filled="f" strokeweight=".25pt">
                <v:textbox inset="1pt,1pt,1pt,1pt">
                  <w:txbxContent>
                    <w:p w14:paraId="43B14F29" w14:textId="77777777" w:rsidR="00B57B32" w:rsidRDefault="00B57B32" w:rsidP="006E7E11"/>
                    <w:p w14:paraId="0436BE07" w14:textId="77777777" w:rsidR="00B57B32" w:rsidRDefault="00B57B32" w:rsidP="006E7E11">
                      <w:pPr>
                        <w:rPr>
                          <w:sz w:val="12"/>
                        </w:rPr>
                      </w:pPr>
                    </w:p>
                    <w:p w14:paraId="4324B5C2" w14:textId="77777777" w:rsidR="00B57B32" w:rsidRDefault="00B57B32" w:rsidP="006E7E11">
                      <w:pPr>
                        <w:rPr>
                          <w:sz w:val="12"/>
                        </w:rPr>
                      </w:pPr>
                    </w:p>
                    <w:p w14:paraId="725DBB8D" w14:textId="77777777" w:rsidR="00B57B32" w:rsidRDefault="00B57B32" w:rsidP="006E7E11">
                      <w:pPr>
                        <w:rPr>
                          <w:sz w:val="12"/>
                        </w:rPr>
                      </w:pPr>
                    </w:p>
                    <w:p w14:paraId="10F0F587" w14:textId="77777777" w:rsidR="00B57B32" w:rsidRPr="004D7371" w:rsidRDefault="00B57B32" w:rsidP="006E7E11">
                      <w:pPr>
                        <w:rPr>
                          <w:i/>
                          <w:sz w:val="12"/>
                        </w:rPr>
                      </w:pPr>
                    </w:p>
                    <w:p w14:paraId="070805B4" w14:textId="77777777" w:rsidR="004D7371" w:rsidRDefault="004D7371" w:rsidP="006E7E11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59CF6CB5" w14:textId="77777777" w:rsidR="004D7371" w:rsidRDefault="004D7371" w:rsidP="006E7E11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058A3CF1" w14:textId="77777777" w:rsidR="004D7371" w:rsidRDefault="004D7371" w:rsidP="006E7E11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23508D38" w14:textId="77777777" w:rsidR="00B57B32" w:rsidRPr="004D7371" w:rsidRDefault="00B57B32" w:rsidP="006E7E11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4D7371">
                        <w:rPr>
                          <w:i/>
                          <w:sz w:val="16"/>
                        </w:rPr>
                        <w:t xml:space="preserve">pieczęć </w:t>
                      </w:r>
                      <w:r w:rsidR="004D7371">
                        <w:rPr>
                          <w:i/>
                          <w:sz w:val="16"/>
                        </w:rPr>
                        <w:t>w</w:t>
                      </w:r>
                      <w:r w:rsidRPr="004D7371">
                        <w:rPr>
                          <w:i/>
                          <w:sz w:val="16"/>
                        </w:rPr>
                        <w:t>ykonawcy</w:t>
                      </w:r>
                    </w:p>
                    <w:p w14:paraId="64466280" w14:textId="77777777" w:rsidR="00B57B32" w:rsidRDefault="00B57B32" w:rsidP="006E7E11"/>
                  </w:txbxContent>
                </v:textbox>
              </v:roundrect>
            </w:pict>
          </mc:Fallback>
        </mc:AlternateContent>
      </w:r>
      <w:r w:rsidR="00845CB4">
        <w:rPr>
          <w:i/>
          <w:sz w:val="22"/>
          <w:szCs w:val="22"/>
        </w:rPr>
        <w:t>Załącznik nr 2</w:t>
      </w:r>
      <w:r w:rsidR="00116F37">
        <w:rPr>
          <w:i/>
          <w:sz w:val="22"/>
          <w:szCs w:val="22"/>
        </w:rPr>
        <w:t xml:space="preserve"> </w:t>
      </w:r>
      <w:r w:rsidR="00D32324">
        <w:rPr>
          <w:i/>
          <w:sz w:val="22"/>
          <w:szCs w:val="22"/>
        </w:rPr>
        <w:t xml:space="preserve">do zapytania ofertowego </w:t>
      </w:r>
    </w:p>
    <w:p w14:paraId="760036D2" w14:textId="77777777" w:rsidR="006E7E11" w:rsidRDefault="006E7E11" w:rsidP="006E7E11"/>
    <w:p w14:paraId="01441FC9" w14:textId="77777777" w:rsidR="006E7E11" w:rsidRDefault="006E7E11" w:rsidP="006E7E11">
      <w:pPr>
        <w:spacing w:line="360" w:lineRule="auto"/>
        <w:jc w:val="both"/>
      </w:pPr>
    </w:p>
    <w:p w14:paraId="2D84217C" w14:textId="77777777" w:rsidR="006E7E11" w:rsidRDefault="006E7E11" w:rsidP="006E7E11">
      <w:pPr>
        <w:spacing w:line="360" w:lineRule="auto"/>
        <w:jc w:val="both"/>
      </w:pPr>
    </w:p>
    <w:p w14:paraId="4105661E" w14:textId="77777777" w:rsidR="006E7E11" w:rsidRDefault="006E7E11" w:rsidP="006E7E11">
      <w:pPr>
        <w:pStyle w:val="pkt"/>
        <w:ind w:left="4248" w:firstLine="0"/>
        <w:rPr>
          <w:b/>
        </w:rPr>
      </w:pPr>
    </w:p>
    <w:p w14:paraId="072B6A9A" w14:textId="77777777" w:rsidR="006E7E11" w:rsidRDefault="006E7E11" w:rsidP="006E7E11">
      <w:pPr>
        <w:pStyle w:val="pkt"/>
        <w:ind w:left="4248" w:firstLine="0"/>
        <w:rPr>
          <w:b/>
        </w:rPr>
      </w:pPr>
    </w:p>
    <w:p w14:paraId="27A53BB6" w14:textId="77777777" w:rsidR="006E7E11" w:rsidRDefault="006E7E11" w:rsidP="006E7E11">
      <w:pPr>
        <w:ind w:firstLine="3969"/>
        <w:rPr>
          <w:b/>
        </w:rPr>
      </w:pPr>
    </w:p>
    <w:p w14:paraId="08F07D94" w14:textId="77777777" w:rsidR="006E7E11" w:rsidRDefault="006E7E11" w:rsidP="006E7E11"/>
    <w:p w14:paraId="0D0E3CAF" w14:textId="77777777" w:rsidR="006E7E11" w:rsidRDefault="006E7E11" w:rsidP="006E7E11">
      <w:pPr>
        <w:jc w:val="center"/>
        <w:rPr>
          <w:b/>
        </w:rPr>
      </w:pPr>
      <w:r w:rsidRPr="004D4650">
        <w:rPr>
          <w:b/>
        </w:rPr>
        <w:t>OŚWIADCZENIE O BRAKU POWIĄZAŃ Z ZAMAWIAJĄCYM</w:t>
      </w:r>
    </w:p>
    <w:p w14:paraId="763AB59A" w14:textId="77777777" w:rsidR="006E7E11" w:rsidRPr="004D4650" w:rsidRDefault="006E7E11" w:rsidP="006E7E11">
      <w:pPr>
        <w:jc w:val="center"/>
      </w:pPr>
    </w:p>
    <w:p w14:paraId="4555BF58" w14:textId="4E9F3418" w:rsidR="006E7E11" w:rsidRPr="002028B2" w:rsidRDefault="006E7E11" w:rsidP="006E7E11">
      <w:pPr>
        <w:jc w:val="both"/>
      </w:pPr>
      <w:r w:rsidRPr="002028B2">
        <w:t>Naw</w:t>
      </w:r>
      <w:r>
        <w:t xml:space="preserve">iązując do ogłoszonego </w:t>
      </w:r>
      <w:r w:rsidRPr="002028B2">
        <w:t xml:space="preserve">zapytania ofertowego na </w:t>
      </w:r>
      <w:r w:rsidR="00E36FF6" w:rsidRPr="00F241CE">
        <w:rPr>
          <w:b/>
        </w:rPr>
        <w:t xml:space="preserve">udzielanie </w:t>
      </w:r>
      <w:r w:rsidR="00E36FF6">
        <w:rPr>
          <w:b/>
        </w:rPr>
        <w:t xml:space="preserve">usługi przewozu osób </w:t>
      </w:r>
      <w:r w:rsidR="008B0D30">
        <w:rPr>
          <w:b/>
        </w:rPr>
        <w:br/>
        <w:t>z niepełnosprawnościami</w:t>
      </w:r>
      <w:r w:rsidR="00E36FF6">
        <w:rPr>
          <w:b/>
        </w:rPr>
        <w:t xml:space="preserve"> </w:t>
      </w:r>
      <w:r w:rsidR="00E36FF6" w:rsidRPr="00F241CE">
        <w:rPr>
          <w:b/>
        </w:rPr>
        <w:t>na potrzeby projektu „Mieszkania treningowe – szansą na samodzielność</w:t>
      </w:r>
      <w:r w:rsidR="008B0D30">
        <w:rPr>
          <w:b/>
        </w:rPr>
        <w:t xml:space="preserve"> - </w:t>
      </w:r>
      <w:r w:rsidR="006043C6">
        <w:rPr>
          <w:b/>
        </w:rPr>
        <w:t>3</w:t>
      </w:r>
      <w:r w:rsidR="00E36FF6" w:rsidRPr="00F241CE">
        <w:t>”</w:t>
      </w:r>
      <w:r w:rsidR="00E36FF6">
        <w:t xml:space="preserve"> </w:t>
      </w:r>
      <w:r w:rsidR="00E61DCE">
        <w:t>oświadczam, że</w:t>
      </w:r>
      <w:r w:rsidRPr="002028B2">
        <w:t xml:space="preserve"> nie podlegam wykluczeniu z postępowania o udzielenie zamówienia</w:t>
      </w:r>
      <w:r w:rsidR="006043C6">
        <w:t>.</w:t>
      </w:r>
    </w:p>
    <w:p w14:paraId="059A6A1D" w14:textId="49C27487" w:rsidR="006E7E11" w:rsidRPr="004D4650" w:rsidRDefault="006E7E11" w:rsidP="006E7E11">
      <w:pPr>
        <w:spacing w:before="100" w:beforeAutospacing="1" w:after="100" w:afterAutospacing="1"/>
        <w:jc w:val="both"/>
      </w:pPr>
      <w:r>
        <w:t>„</w:t>
      </w:r>
      <w:r w:rsidRPr="004D4650"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</w:t>
      </w:r>
      <w:r>
        <w:t>ności związane z przygotowaniem</w:t>
      </w:r>
      <w:r w:rsidR="006043C6">
        <w:t xml:space="preserve"> </w:t>
      </w:r>
      <w:r w:rsidRPr="004D4650">
        <w:t>i przeprowadzeniem procedury wyboru wykonawcy a wykonawcą, polegające w szczególności na:</w:t>
      </w:r>
    </w:p>
    <w:p w14:paraId="0FE59788" w14:textId="77777777" w:rsidR="006E7E11" w:rsidRPr="004D4650" w:rsidRDefault="006E7E11" w:rsidP="00617630">
      <w:pPr>
        <w:numPr>
          <w:ilvl w:val="0"/>
          <w:numId w:val="4"/>
        </w:numPr>
        <w:spacing w:before="100" w:beforeAutospacing="1" w:after="100" w:afterAutospacing="1"/>
      </w:pPr>
      <w:r w:rsidRPr="004D4650">
        <w:t>uczestniczeniu w spółce jako wspólnik spółki cywilnej lub spółki osobowej,</w:t>
      </w:r>
    </w:p>
    <w:p w14:paraId="75F2EA56" w14:textId="77777777" w:rsidR="006E7E11" w:rsidRPr="004D4650" w:rsidRDefault="006E7E11" w:rsidP="00617630">
      <w:pPr>
        <w:numPr>
          <w:ilvl w:val="0"/>
          <w:numId w:val="4"/>
        </w:numPr>
        <w:spacing w:before="100" w:beforeAutospacing="1" w:after="100" w:afterAutospacing="1"/>
      </w:pPr>
      <w:r w:rsidRPr="004D4650">
        <w:t>posiadaniu co najmniej 10% udziałów lub akcji,</w:t>
      </w:r>
    </w:p>
    <w:p w14:paraId="0314CC59" w14:textId="77777777" w:rsidR="006E7E11" w:rsidRPr="004D4650" w:rsidRDefault="006E7E11" w:rsidP="00617630">
      <w:pPr>
        <w:numPr>
          <w:ilvl w:val="0"/>
          <w:numId w:val="4"/>
        </w:numPr>
        <w:spacing w:before="100" w:beforeAutospacing="1" w:after="100" w:afterAutospacing="1"/>
      </w:pPr>
      <w:r w:rsidRPr="004D4650">
        <w:t>pełnieniu funkcji członka organu nadzorczego lub zarządzającego, prokurenta, pełnomocnika,</w:t>
      </w:r>
    </w:p>
    <w:p w14:paraId="4FF02369" w14:textId="77777777" w:rsidR="006E7E11" w:rsidRDefault="006E7E11" w:rsidP="00617630">
      <w:pPr>
        <w:numPr>
          <w:ilvl w:val="0"/>
          <w:numId w:val="4"/>
        </w:numPr>
        <w:spacing w:before="100" w:beforeAutospacing="1" w:after="100" w:afterAutospacing="1"/>
      </w:pPr>
      <w:r w:rsidRPr="004D4650">
        <w:t>pozostawaniu w związku małżeńskim, w stosunku pokrewieństwa lub powinowactwa w linii prostej, pokrewieństwa drugiego stopnia lu</w:t>
      </w:r>
      <w:r>
        <w:t>b powinowactwa drugiego stopnia</w:t>
      </w:r>
      <w:r>
        <w:br/>
      </w:r>
      <w:r w:rsidRPr="004D4650">
        <w:t>w linii bocznej lub w stosunku przysposobienia, opieki lub kurateli.</w:t>
      </w:r>
      <w:r>
        <w:t>”.</w:t>
      </w:r>
    </w:p>
    <w:p w14:paraId="5CA98C9D" w14:textId="77777777" w:rsidR="009305E2" w:rsidRDefault="009305E2" w:rsidP="009305E2">
      <w:pPr>
        <w:jc w:val="both"/>
        <w:outlineLvl w:val="0"/>
      </w:pPr>
    </w:p>
    <w:p w14:paraId="3F0C0FF4" w14:textId="77777777" w:rsidR="009305E2" w:rsidRDefault="009305E2" w:rsidP="009305E2">
      <w:pPr>
        <w:jc w:val="both"/>
        <w:outlineLvl w:val="0"/>
      </w:pPr>
    </w:p>
    <w:p w14:paraId="5CEFE9E7" w14:textId="2F640E31" w:rsidR="006E7E11" w:rsidRPr="00207A85" w:rsidRDefault="006E7E11" w:rsidP="009305E2">
      <w:pPr>
        <w:jc w:val="both"/>
        <w:outlineLvl w:val="0"/>
        <w:rPr>
          <w:i/>
          <w:iCs/>
        </w:rPr>
      </w:pPr>
      <w:r w:rsidRPr="00207A85">
        <w:rPr>
          <w:i/>
          <w:iCs/>
        </w:rPr>
        <w:t>Miejscowość ..........................</w:t>
      </w:r>
      <w:r w:rsidR="00F87796">
        <w:rPr>
          <w:i/>
          <w:iCs/>
        </w:rPr>
        <w:t>...... dnia ................20</w:t>
      </w:r>
      <w:r w:rsidR="006043C6">
        <w:rPr>
          <w:i/>
          <w:iCs/>
        </w:rPr>
        <w:t>2</w:t>
      </w:r>
      <w:r w:rsidR="00B737F4">
        <w:rPr>
          <w:i/>
          <w:iCs/>
        </w:rPr>
        <w:t>4</w:t>
      </w:r>
      <w:r w:rsidRPr="00207A85">
        <w:rPr>
          <w:i/>
          <w:iCs/>
        </w:rPr>
        <w:t xml:space="preserve"> roku.</w:t>
      </w:r>
    </w:p>
    <w:p w14:paraId="7AED2273" w14:textId="77777777" w:rsidR="006E7E11" w:rsidRPr="00207A85" w:rsidRDefault="006E7E11" w:rsidP="006E7E11">
      <w:pPr>
        <w:rPr>
          <w:i/>
          <w:iCs/>
        </w:rPr>
      </w:pPr>
    </w:p>
    <w:p w14:paraId="764F8651" w14:textId="77777777" w:rsidR="006E7E11" w:rsidRPr="00207A85" w:rsidRDefault="006E7E11" w:rsidP="006E7E11">
      <w:pPr>
        <w:rPr>
          <w:i/>
          <w:iCs/>
        </w:rPr>
      </w:pPr>
    </w:p>
    <w:p w14:paraId="63E0CB08" w14:textId="77777777" w:rsidR="006E7E11" w:rsidRDefault="006E7E11" w:rsidP="006E7E11">
      <w:pPr>
        <w:rPr>
          <w:rFonts w:ascii="Calibri" w:hAnsi="Calibri"/>
          <w:i/>
          <w:iCs/>
        </w:rPr>
      </w:pPr>
    </w:p>
    <w:p w14:paraId="41D9EA9E" w14:textId="77777777" w:rsidR="006E7E11" w:rsidRPr="00D70F9A" w:rsidRDefault="006E7E11" w:rsidP="006E7E11">
      <w:pPr>
        <w:rPr>
          <w:rFonts w:ascii="Calibri" w:hAnsi="Calibri"/>
          <w:i/>
          <w:iCs/>
        </w:rPr>
      </w:pPr>
    </w:p>
    <w:p w14:paraId="600A7AC6" w14:textId="77777777" w:rsidR="006E7E11" w:rsidRPr="004D7371" w:rsidRDefault="006E7E11" w:rsidP="006E7E11">
      <w:pPr>
        <w:pStyle w:val="Tekstpodstawowy"/>
        <w:spacing w:after="0"/>
        <w:ind w:left="540"/>
        <w:jc w:val="right"/>
        <w:rPr>
          <w:i/>
          <w:iCs/>
          <w:sz w:val="22"/>
          <w:szCs w:val="22"/>
        </w:rPr>
      </w:pPr>
      <w:r w:rsidRPr="004D7371">
        <w:rPr>
          <w:i/>
          <w:iCs/>
          <w:sz w:val="22"/>
          <w:szCs w:val="22"/>
        </w:rPr>
        <w:t>........................................................................</w:t>
      </w:r>
    </w:p>
    <w:p w14:paraId="0D14F3CC" w14:textId="77777777" w:rsidR="006E7E11" w:rsidRPr="004D7371" w:rsidRDefault="006E7E11" w:rsidP="006E7E11">
      <w:pPr>
        <w:pStyle w:val="Tekstpodstawowy"/>
        <w:spacing w:after="0"/>
        <w:ind w:left="540"/>
        <w:jc w:val="right"/>
        <w:rPr>
          <w:i/>
          <w:iCs/>
          <w:sz w:val="22"/>
          <w:szCs w:val="22"/>
        </w:rPr>
      </w:pPr>
      <w:r w:rsidRPr="004D7371">
        <w:rPr>
          <w:i/>
          <w:iCs/>
          <w:sz w:val="22"/>
          <w:szCs w:val="22"/>
        </w:rPr>
        <w:t xml:space="preserve">(pieczęć i podpis osoby uprawnionej </w:t>
      </w:r>
    </w:p>
    <w:p w14:paraId="77D981DE" w14:textId="77777777" w:rsidR="006E7E11" w:rsidRPr="004D7371" w:rsidRDefault="006E7E11" w:rsidP="006E7E11">
      <w:pPr>
        <w:pStyle w:val="Tekstpodstawowy"/>
        <w:spacing w:after="0"/>
        <w:ind w:left="540"/>
        <w:jc w:val="right"/>
        <w:rPr>
          <w:i/>
          <w:iCs/>
          <w:sz w:val="22"/>
          <w:szCs w:val="22"/>
        </w:rPr>
      </w:pPr>
      <w:r w:rsidRPr="004D7371">
        <w:rPr>
          <w:i/>
          <w:iCs/>
          <w:sz w:val="22"/>
          <w:szCs w:val="22"/>
        </w:rPr>
        <w:t>do składania oświadczeń woli w imieniu Wykonawcy)</w:t>
      </w:r>
    </w:p>
    <w:p w14:paraId="6E581AA8" w14:textId="77777777" w:rsidR="006E7E11" w:rsidRDefault="006E7E11" w:rsidP="00B63613">
      <w:pPr>
        <w:jc w:val="right"/>
        <w:rPr>
          <w:i/>
        </w:rPr>
      </w:pPr>
    </w:p>
    <w:sectPr w:rsidR="006E7E11" w:rsidSect="00134578">
      <w:headerReference w:type="default" r:id="rId8"/>
      <w:footerReference w:type="default" r:id="rId9"/>
      <w:pgSz w:w="11906" w:h="16838" w:code="9"/>
      <w:pgMar w:top="1135" w:right="1304" w:bottom="1418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4DAC" w14:textId="77777777" w:rsidR="00134578" w:rsidRDefault="00134578">
      <w:r>
        <w:separator/>
      </w:r>
    </w:p>
  </w:endnote>
  <w:endnote w:type="continuationSeparator" w:id="0">
    <w:p w14:paraId="0FAB3737" w14:textId="77777777" w:rsidR="00134578" w:rsidRDefault="0013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0198" w14:textId="77777777" w:rsidR="00B57B32" w:rsidRDefault="004D7371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32F781" wp14:editId="6E4E0F64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DA65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upgYdkAAAAGAQAADwAAAAAAAAAAAAAAAAAKBAAAZHJzL2Rvd25yZXYueG1s&#10;UEsFBgAAAAAEAAQA8wAAABAFAAAAAA==&#10;"/>
          </w:pict>
        </mc:Fallback>
      </mc:AlternateContent>
    </w:r>
  </w:p>
  <w:p w14:paraId="5DDE1715" w14:textId="77777777" w:rsidR="00B57B32" w:rsidRDefault="00B57B32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 w:rsidR="0022077E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 w:rsidR="0022077E">
      <w:rPr>
        <w:rStyle w:val="Numerstrony"/>
        <w:sz w:val="18"/>
        <w:szCs w:val="18"/>
      </w:rPr>
      <w:fldChar w:fldCharType="separate"/>
    </w:r>
    <w:r w:rsidR="00D27F53">
      <w:rPr>
        <w:rStyle w:val="Numerstrony"/>
        <w:noProof/>
        <w:sz w:val="18"/>
        <w:szCs w:val="18"/>
      </w:rPr>
      <w:t>2</w:t>
    </w:r>
    <w:r w:rsidR="0022077E"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 w:rsidR="0022077E"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 w:rsidR="0022077E">
      <w:rPr>
        <w:rStyle w:val="Numerstrony"/>
        <w:sz w:val="18"/>
        <w:szCs w:val="18"/>
      </w:rPr>
      <w:fldChar w:fldCharType="separate"/>
    </w:r>
    <w:r w:rsidR="00A546D2">
      <w:rPr>
        <w:rStyle w:val="Numerstrony"/>
        <w:noProof/>
        <w:sz w:val="18"/>
        <w:szCs w:val="18"/>
      </w:rPr>
      <w:t>1</w:t>
    </w:r>
    <w:r w:rsidR="0022077E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C485" w14:textId="77777777" w:rsidR="00134578" w:rsidRDefault="00134578">
      <w:r>
        <w:separator/>
      </w:r>
    </w:p>
  </w:footnote>
  <w:footnote w:type="continuationSeparator" w:id="0">
    <w:p w14:paraId="586B2E9F" w14:textId="77777777" w:rsidR="00134578" w:rsidRDefault="0013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8FA2" w14:textId="77777777" w:rsidR="00B57B32" w:rsidRDefault="00B57B32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 xml:space="preserve">Zapytanie ofertowe </w:t>
    </w:r>
  </w:p>
  <w:p w14:paraId="44C0120B" w14:textId="77777777" w:rsidR="00B57B32" w:rsidRPr="00F50D7A" w:rsidRDefault="007242C2" w:rsidP="00BB4E6A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 xml:space="preserve">Udzielanie świadczeń w zakresie terapii zajęciowej oraz opieki psychologicznej na potrzeby </w:t>
    </w:r>
    <w:r w:rsidR="00B57B32" w:rsidRPr="00F50D7A">
      <w:rPr>
        <w:sz w:val="18"/>
        <w:szCs w:val="18"/>
      </w:rPr>
      <w:t xml:space="preserve"> </w:t>
    </w:r>
  </w:p>
  <w:p w14:paraId="178101D2" w14:textId="77777777" w:rsidR="00B57B32" w:rsidRPr="00A06B00" w:rsidRDefault="00B57B32" w:rsidP="00BB4E6A">
    <w:pPr>
      <w:pStyle w:val="Nagwek"/>
      <w:jc w:val="center"/>
      <w:rPr>
        <w:sz w:val="18"/>
        <w:szCs w:val="18"/>
      </w:rPr>
    </w:pPr>
    <w:r w:rsidRPr="00A06B00">
      <w:rPr>
        <w:sz w:val="18"/>
        <w:szCs w:val="18"/>
      </w:rPr>
      <w:t xml:space="preserve">Dziennego Domu Opieki Medycznej w </w:t>
    </w:r>
    <w:r w:rsidR="002A4160">
      <w:rPr>
        <w:sz w:val="18"/>
        <w:szCs w:val="18"/>
      </w:rPr>
      <w:t xml:space="preserve">Żarnowcu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1542D2C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/>
      </w:r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220597"/>
    <w:multiLevelType w:val="hybridMultilevel"/>
    <w:tmpl w:val="976461A0"/>
    <w:lvl w:ilvl="0" w:tplc="AEF803D6">
      <w:start w:val="1"/>
      <w:numFmt w:val="lowerLetter"/>
      <w:lvlText w:val="%1)"/>
      <w:lvlJc w:val="left"/>
      <w:pPr>
        <w:ind w:left="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4" w:hanging="360"/>
      </w:pPr>
    </w:lvl>
    <w:lvl w:ilvl="2" w:tplc="0415001B" w:tentative="1">
      <w:start w:val="1"/>
      <w:numFmt w:val="lowerRoman"/>
      <w:lvlText w:val="%3."/>
      <w:lvlJc w:val="right"/>
      <w:pPr>
        <w:ind w:left="1504" w:hanging="180"/>
      </w:pPr>
    </w:lvl>
    <w:lvl w:ilvl="3" w:tplc="0415000F" w:tentative="1">
      <w:start w:val="1"/>
      <w:numFmt w:val="decimal"/>
      <w:lvlText w:val="%4."/>
      <w:lvlJc w:val="left"/>
      <w:pPr>
        <w:ind w:left="2224" w:hanging="360"/>
      </w:pPr>
    </w:lvl>
    <w:lvl w:ilvl="4" w:tplc="04150019" w:tentative="1">
      <w:start w:val="1"/>
      <w:numFmt w:val="lowerLetter"/>
      <w:lvlText w:val="%5."/>
      <w:lvlJc w:val="left"/>
      <w:pPr>
        <w:ind w:left="2944" w:hanging="360"/>
      </w:pPr>
    </w:lvl>
    <w:lvl w:ilvl="5" w:tplc="0415001B" w:tentative="1">
      <w:start w:val="1"/>
      <w:numFmt w:val="lowerRoman"/>
      <w:lvlText w:val="%6."/>
      <w:lvlJc w:val="right"/>
      <w:pPr>
        <w:ind w:left="3664" w:hanging="180"/>
      </w:pPr>
    </w:lvl>
    <w:lvl w:ilvl="6" w:tplc="0415000F" w:tentative="1">
      <w:start w:val="1"/>
      <w:numFmt w:val="decimal"/>
      <w:lvlText w:val="%7."/>
      <w:lvlJc w:val="left"/>
      <w:pPr>
        <w:ind w:left="4384" w:hanging="360"/>
      </w:pPr>
    </w:lvl>
    <w:lvl w:ilvl="7" w:tplc="04150019" w:tentative="1">
      <w:start w:val="1"/>
      <w:numFmt w:val="lowerLetter"/>
      <w:lvlText w:val="%8."/>
      <w:lvlJc w:val="left"/>
      <w:pPr>
        <w:ind w:left="5104" w:hanging="360"/>
      </w:pPr>
    </w:lvl>
    <w:lvl w:ilvl="8" w:tplc="0415001B" w:tentative="1">
      <w:start w:val="1"/>
      <w:numFmt w:val="lowerRoman"/>
      <w:lvlText w:val="%9."/>
      <w:lvlJc w:val="right"/>
      <w:pPr>
        <w:ind w:left="5824" w:hanging="180"/>
      </w:pPr>
    </w:lvl>
  </w:abstractNum>
  <w:abstractNum w:abstractNumId="3" w15:restartNumberingAfterBreak="0">
    <w:nsid w:val="09D726A0"/>
    <w:multiLevelType w:val="hybridMultilevel"/>
    <w:tmpl w:val="D480E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F49C7"/>
    <w:multiLevelType w:val="hybridMultilevel"/>
    <w:tmpl w:val="539E38B8"/>
    <w:lvl w:ilvl="0" w:tplc="0FC2F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50E0F"/>
    <w:multiLevelType w:val="hybridMultilevel"/>
    <w:tmpl w:val="68726120"/>
    <w:lvl w:ilvl="0" w:tplc="8BD054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BF1796"/>
    <w:multiLevelType w:val="hybridMultilevel"/>
    <w:tmpl w:val="A71096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5526B"/>
    <w:multiLevelType w:val="hybridMultilevel"/>
    <w:tmpl w:val="2F0C4E74"/>
    <w:lvl w:ilvl="0" w:tplc="6AE422CC">
      <w:start w:val="10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8" w15:restartNumberingAfterBreak="0">
    <w:nsid w:val="1C5F2159"/>
    <w:multiLevelType w:val="hybridMultilevel"/>
    <w:tmpl w:val="337EBDA4"/>
    <w:lvl w:ilvl="0" w:tplc="60306C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E3197E"/>
    <w:multiLevelType w:val="multilevel"/>
    <w:tmpl w:val="69C2ADB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5A02551"/>
    <w:multiLevelType w:val="hybridMultilevel"/>
    <w:tmpl w:val="9412119A"/>
    <w:lvl w:ilvl="0" w:tplc="F20C68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25CC2C19"/>
    <w:multiLevelType w:val="hybridMultilevel"/>
    <w:tmpl w:val="49607284"/>
    <w:lvl w:ilvl="0" w:tplc="E35825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C43297"/>
    <w:multiLevelType w:val="hybridMultilevel"/>
    <w:tmpl w:val="8570A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1D6642"/>
    <w:multiLevelType w:val="multilevel"/>
    <w:tmpl w:val="5B6E06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483455"/>
    <w:multiLevelType w:val="hybridMultilevel"/>
    <w:tmpl w:val="A3AA4258"/>
    <w:lvl w:ilvl="0" w:tplc="57C69C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DE55B6"/>
    <w:multiLevelType w:val="hybridMultilevel"/>
    <w:tmpl w:val="0346062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8B10FD"/>
    <w:multiLevelType w:val="hybridMultilevel"/>
    <w:tmpl w:val="D65C40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6F682B"/>
    <w:multiLevelType w:val="hybridMultilevel"/>
    <w:tmpl w:val="2CBA316A"/>
    <w:lvl w:ilvl="0" w:tplc="40FEB9C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947D31"/>
    <w:multiLevelType w:val="hybridMultilevel"/>
    <w:tmpl w:val="02B2A5AC"/>
    <w:lvl w:ilvl="0" w:tplc="35CE85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7B7F43"/>
    <w:multiLevelType w:val="hybridMultilevel"/>
    <w:tmpl w:val="25602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E6903"/>
    <w:multiLevelType w:val="hybridMultilevel"/>
    <w:tmpl w:val="D78A69FA"/>
    <w:lvl w:ilvl="0" w:tplc="13028E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22" w15:restartNumberingAfterBreak="0">
    <w:nsid w:val="4BEF42DA"/>
    <w:multiLevelType w:val="hybridMultilevel"/>
    <w:tmpl w:val="1B921F72"/>
    <w:lvl w:ilvl="0" w:tplc="038ECDF8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B01CEB"/>
    <w:multiLevelType w:val="hybridMultilevel"/>
    <w:tmpl w:val="23FE38B6"/>
    <w:lvl w:ilvl="0" w:tplc="0FC2F4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1F4B45"/>
    <w:multiLevelType w:val="hybridMultilevel"/>
    <w:tmpl w:val="D480E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C544E"/>
    <w:multiLevelType w:val="hybridMultilevel"/>
    <w:tmpl w:val="911AF8D4"/>
    <w:lvl w:ilvl="0" w:tplc="CD42E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255818"/>
    <w:multiLevelType w:val="hybridMultilevel"/>
    <w:tmpl w:val="96DE57B2"/>
    <w:lvl w:ilvl="0" w:tplc="0FC2F4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4163C66"/>
    <w:multiLevelType w:val="hybridMultilevel"/>
    <w:tmpl w:val="9810063C"/>
    <w:lvl w:ilvl="0" w:tplc="0FC2F4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55E6755"/>
    <w:multiLevelType w:val="singleLevel"/>
    <w:tmpl w:val="037643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8192DEF"/>
    <w:multiLevelType w:val="hybridMultilevel"/>
    <w:tmpl w:val="3BF8111C"/>
    <w:lvl w:ilvl="0" w:tplc="19F89C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9701DA9"/>
    <w:multiLevelType w:val="hybridMultilevel"/>
    <w:tmpl w:val="68DA034E"/>
    <w:lvl w:ilvl="0" w:tplc="3FDAE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1207">
    <w:abstractNumId w:val="9"/>
  </w:num>
  <w:num w:numId="2" w16cid:durableId="656498828">
    <w:abstractNumId w:val="15"/>
  </w:num>
  <w:num w:numId="3" w16cid:durableId="1928952165">
    <w:abstractNumId w:val="8"/>
  </w:num>
  <w:num w:numId="4" w16cid:durableId="1382755530">
    <w:abstractNumId w:val="23"/>
  </w:num>
  <w:num w:numId="5" w16cid:durableId="276372022">
    <w:abstractNumId w:val="29"/>
  </w:num>
  <w:num w:numId="6" w16cid:durableId="155655854">
    <w:abstractNumId w:val="18"/>
  </w:num>
  <w:num w:numId="7" w16cid:durableId="1766921990">
    <w:abstractNumId w:val="10"/>
  </w:num>
  <w:num w:numId="8" w16cid:durableId="2126803626">
    <w:abstractNumId w:val="7"/>
  </w:num>
  <w:num w:numId="9" w16cid:durableId="709302246">
    <w:abstractNumId w:val="21"/>
  </w:num>
  <w:num w:numId="10" w16cid:durableId="1487670876">
    <w:abstractNumId w:val="12"/>
  </w:num>
  <w:num w:numId="11" w16cid:durableId="854802328">
    <w:abstractNumId w:val="2"/>
  </w:num>
  <w:num w:numId="12" w16cid:durableId="2062359891">
    <w:abstractNumId w:val="13"/>
  </w:num>
  <w:num w:numId="13" w16cid:durableId="1485396616">
    <w:abstractNumId w:val="27"/>
  </w:num>
  <w:num w:numId="14" w16cid:durableId="1496727365">
    <w:abstractNumId w:val="4"/>
  </w:num>
  <w:num w:numId="15" w16cid:durableId="1436754186">
    <w:abstractNumId w:val="26"/>
  </w:num>
  <w:num w:numId="16" w16cid:durableId="54159960">
    <w:abstractNumId w:val="30"/>
  </w:num>
  <w:num w:numId="17" w16cid:durableId="1571037720">
    <w:abstractNumId w:val="5"/>
  </w:num>
  <w:num w:numId="18" w16cid:durableId="297956591">
    <w:abstractNumId w:val="16"/>
  </w:num>
  <w:num w:numId="19" w16cid:durableId="712313481">
    <w:abstractNumId w:val="3"/>
  </w:num>
  <w:num w:numId="20" w16cid:durableId="1694726967">
    <w:abstractNumId w:val="25"/>
  </w:num>
  <w:num w:numId="21" w16cid:durableId="1641227240">
    <w:abstractNumId w:val="0"/>
  </w:num>
  <w:num w:numId="22" w16cid:durableId="308482042">
    <w:abstractNumId w:val="31"/>
  </w:num>
  <w:num w:numId="23" w16cid:durableId="12727793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572403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8099645">
    <w:abstractNumId w:val="17"/>
  </w:num>
  <w:num w:numId="26" w16cid:durableId="1161046860">
    <w:abstractNumId w:val="22"/>
  </w:num>
  <w:num w:numId="27" w16cid:durableId="1715694589">
    <w:abstractNumId w:val="28"/>
  </w:num>
  <w:num w:numId="28" w16cid:durableId="2128967659">
    <w:abstractNumId w:val="20"/>
  </w:num>
  <w:num w:numId="29" w16cid:durableId="140579725">
    <w:abstractNumId w:val="19"/>
  </w:num>
  <w:num w:numId="30" w16cid:durableId="97678357">
    <w:abstractNumId w:val="11"/>
  </w:num>
  <w:num w:numId="31" w16cid:durableId="1477339497">
    <w:abstractNumId w:val="24"/>
  </w:num>
  <w:num w:numId="32" w16cid:durableId="58650495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20"/>
    <w:rsid w:val="000026CA"/>
    <w:rsid w:val="000067E5"/>
    <w:rsid w:val="000177EA"/>
    <w:rsid w:val="00024535"/>
    <w:rsid w:val="000335B3"/>
    <w:rsid w:val="00036B45"/>
    <w:rsid w:val="00040D3C"/>
    <w:rsid w:val="000411AD"/>
    <w:rsid w:val="000471B4"/>
    <w:rsid w:val="00055C79"/>
    <w:rsid w:val="0005779B"/>
    <w:rsid w:val="00064D2E"/>
    <w:rsid w:val="00072C33"/>
    <w:rsid w:val="00082134"/>
    <w:rsid w:val="00086D89"/>
    <w:rsid w:val="00093F74"/>
    <w:rsid w:val="00094B2E"/>
    <w:rsid w:val="000968B2"/>
    <w:rsid w:val="000A46A1"/>
    <w:rsid w:val="000B08A9"/>
    <w:rsid w:val="000B145A"/>
    <w:rsid w:val="000B252E"/>
    <w:rsid w:val="000B4B44"/>
    <w:rsid w:val="000C0872"/>
    <w:rsid w:val="000C46E4"/>
    <w:rsid w:val="000C52C6"/>
    <w:rsid w:val="000D4B4D"/>
    <w:rsid w:val="000D78E2"/>
    <w:rsid w:val="000E591E"/>
    <w:rsid w:val="000F01D8"/>
    <w:rsid w:val="000F4691"/>
    <w:rsid w:val="000F53AD"/>
    <w:rsid w:val="00102366"/>
    <w:rsid w:val="00106227"/>
    <w:rsid w:val="0011174C"/>
    <w:rsid w:val="00116ABA"/>
    <w:rsid w:val="00116F37"/>
    <w:rsid w:val="00117D2B"/>
    <w:rsid w:val="001200F1"/>
    <w:rsid w:val="00125128"/>
    <w:rsid w:val="00125A9A"/>
    <w:rsid w:val="00131369"/>
    <w:rsid w:val="0013434C"/>
    <w:rsid w:val="00134578"/>
    <w:rsid w:val="00137A98"/>
    <w:rsid w:val="00140645"/>
    <w:rsid w:val="00141A13"/>
    <w:rsid w:val="00150032"/>
    <w:rsid w:val="001542F3"/>
    <w:rsid w:val="00155A30"/>
    <w:rsid w:val="00162B06"/>
    <w:rsid w:val="00165101"/>
    <w:rsid w:val="00166EF3"/>
    <w:rsid w:val="001673A4"/>
    <w:rsid w:val="00183C62"/>
    <w:rsid w:val="001854E8"/>
    <w:rsid w:val="00193467"/>
    <w:rsid w:val="001960CF"/>
    <w:rsid w:val="001B3F5E"/>
    <w:rsid w:val="001D1E45"/>
    <w:rsid w:val="001D4A0C"/>
    <w:rsid w:val="001D6172"/>
    <w:rsid w:val="001E45BC"/>
    <w:rsid w:val="001E4CE2"/>
    <w:rsid w:val="001E51E3"/>
    <w:rsid w:val="001E5639"/>
    <w:rsid w:val="001E66C0"/>
    <w:rsid w:val="001F160A"/>
    <w:rsid w:val="001F5053"/>
    <w:rsid w:val="00201D7C"/>
    <w:rsid w:val="00207A85"/>
    <w:rsid w:val="00210EB0"/>
    <w:rsid w:val="0021247C"/>
    <w:rsid w:val="0022077E"/>
    <w:rsid w:val="002234FD"/>
    <w:rsid w:val="002239C2"/>
    <w:rsid w:val="0023001B"/>
    <w:rsid w:val="002332C7"/>
    <w:rsid w:val="0023697B"/>
    <w:rsid w:val="00242355"/>
    <w:rsid w:val="002502C4"/>
    <w:rsid w:val="002546DB"/>
    <w:rsid w:val="00254D2D"/>
    <w:rsid w:val="00263D60"/>
    <w:rsid w:val="00263EFE"/>
    <w:rsid w:val="00264CAC"/>
    <w:rsid w:val="002679FB"/>
    <w:rsid w:val="00271340"/>
    <w:rsid w:val="002746F7"/>
    <w:rsid w:val="00275BF9"/>
    <w:rsid w:val="002876CE"/>
    <w:rsid w:val="002961F3"/>
    <w:rsid w:val="002963F2"/>
    <w:rsid w:val="002A0F48"/>
    <w:rsid w:val="002A2D4A"/>
    <w:rsid w:val="002A4160"/>
    <w:rsid w:val="002A441B"/>
    <w:rsid w:val="002A75BB"/>
    <w:rsid w:val="002B22BF"/>
    <w:rsid w:val="002B38AE"/>
    <w:rsid w:val="002B7E1F"/>
    <w:rsid w:val="002C3B28"/>
    <w:rsid w:val="002D0BE2"/>
    <w:rsid w:val="002E4876"/>
    <w:rsid w:val="002E5E36"/>
    <w:rsid w:val="002E7D5F"/>
    <w:rsid w:val="002F1D23"/>
    <w:rsid w:val="002F66F1"/>
    <w:rsid w:val="00300333"/>
    <w:rsid w:val="003025A9"/>
    <w:rsid w:val="0031104C"/>
    <w:rsid w:val="0031141E"/>
    <w:rsid w:val="003209A8"/>
    <w:rsid w:val="00322993"/>
    <w:rsid w:val="00326A6C"/>
    <w:rsid w:val="00330F50"/>
    <w:rsid w:val="003323C9"/>
    <w:rsid w:val="00333EB5"/>
    <w:rsid w:val="00336626"/>
    <w:rsid w:val="00340E0C"/>
    <w:rsid w:val="0034463B"/>
    <w:rsid w:val="003531F4"/>
    <w:rsid w:val="003560B9"/>
    <w:rsid w:val="00360888"/>
    <w:rsid w:val="00360954"/>
    <w:rsid w:val="00374986"/>
    <w:rsid w:val="00375645"/>
    <w:rsid w:val="0038188C"/>
    <w:rsid w:val="003823EF"/>
    <w:rsid w:val="00384056"/>
    <w:rsid w:val="0038420D"/>
    <w:rsid w:val="00386D87"/>
    <w:rsid w:val="00392158"/>
    <w:rsid w:val="003969D7"/>
    <w:rsid w:val="003B32F1"/>
    <w:rsid w:val="003B792F"/>
    <w:rsid w:val="003C2321"/>
    <w:rsid w:val="003C2F1D"/>
    <w:rsid w:val="003C4BDA"/>
    <w:rsid w:val="003D1D49"/>
    <w:rsid w:val="003D28C5"/>
    <w:rsid w:val="003D55A3"/>
    <w:rsid w:val="003D58D6"/>
    <w:rsid w:val="003D5CB1"/>
    <w:rsid w:val="003E214E"/>
    <w:rsid w:val="004005E8"/>
    <w:rsid w:val="00402B6B"/>
    <w:rsid w:val="00403B18"/>
    <w:rsid w:val="0040419B"/>
    <w:rsid w:val="004067DC"/>
    <w:rsid w:val="004128EF"/>
    <w:rsid w:val="00415146"/>
    <w:rsid w:val="004201F8"/>
    <w:rsid w:val="00421C82"/>
    <w:rsid w:val="00421CD0"/>
    <w:rsid w:val="00423EDC"/>
    <w:rsid w:val="004350D7"/>
    <w:rsid w:val="00435BAB"/>
    <w:rsid w:val="004460EE"/>
    <w:rsid w:val="00450DAF"/>
    <w:rsid w:val="0045488B"/>
    <w:rsid w:val="00456E9B"/>
    <w:rsid w:val="00466719"/>
    <w:rsid w:val="00466D96"/>
    <w:rsid w:val="004710FC"/>
    <w:rsid w:val="004714C5"/>
    <w:rsid w:val="00476ABA"/>
    <w:rsid w:val="00476E67"/>
    <w:rsid w:val="004820E5"/>
    <w:rsid w:val="00483F80"/>
    <w:rsid w:val="004967AF"/>
    <w:rsid w:val="004A61C2"/>
    <w:rsid w:val="004B126A"/>
    <w:rsid w:val="004B4C0A"/>
    <w:rsid w:val="004B5B20"/>
    <w:rsid w:val="004B741B"/>
    <w:rsid w:val="004C03F2"/>
    <w:rsid w:val="004C0F25"/>
    <w:rsid w:val="004D10CC"/>
    <w:rsid w:val="004D2AE1"/>
    <w:rsid w:val="004D7371"/>
    <w:rsid w:val="004D7A7C"/>
    <w:rsid w:val="004F4F29"/>
    <w:rsid w:val="004F50A8"/>
    <w:rsid w:val="00505853"/>
    <w:rsid w:val="005067B8"/>
    <w:rsid w:val="00510831"/>
    <w:rsid w:val="00513826"/>
    <w:rsid w:val="00514D20"/>
    <w:rsid w:val="0052411D"/>
    <w:rsid w:val="00527B4A"/>
    <w:rsid w:val="00544C99"/>
    <w:rsid w:val="00547811"/>
    <w:rsid w:val="00556582"/>
    <w:rsid w:val="00557C56"/>
    <w:rsid w:val="00562E86"/>
    <w:rsid w:val="00571EFD"/>
    <w:rsid w:val="005729B7"/>
    <w:rsid w:val="00572D1F"/>
    <w:rsid w:val="00575857"/>
    <w:rsid w:val="00577520"/>
    <w:rsid w:val="005828F4"/>
    <w:rsid w:val="005840F3"/>
    <w:rsid w:val="00594C91"/>
    <w:rsid w:val="005A3E2F"/>
    <w:rsid w:val="005A6B35"/>
    <w:rsid w:val="005B0B09"/>
    <w:rsid w:val="005B3268"/>
    <w:rsid w:val="005B69EA"/>
    <w:rsid w:val="005B6DC1"/>
    <w:rsid w:val="005C5A68"/>
    <w:rsid w:val="005D2148"/>
    <w:rsid w:val="005D4D2E"/>
    <w:rsid w:val="005F6493"/>
    <w:rsid w:val="00603291"/>
    <w:rsid w:val="006043C6"/>
    <w:rsid w:val="0061270C"/>
    <w:rsid w:val="00614581"/>
    <w:rsid w:val="00617630"/>
    <w:rsid w:val="0062469C"/>
    <w:rsid w:val="006272D5"/>
    <w:rsid w:val="006318DF"/>
    <w:rsid w:val="00633088"/>
    <w:rsid w:val="0063322D"/>
    <w:rsid w:val="00634CD8"/>
    <w:rsid w:val="00635C84"/>
    <w:rsid w:val="0063732B"/>
    <w:rsid w:val="0065018C"/>
    <w:rsid w:val="00650268"/>
    <w:rsid w:val="00651C3D"/>
    <w:rsid w:val="00652156"/>
    <w:rsid w:val="00656498"/>
    <w:rsid w:val="0066381A"/>
    <w:rsid w:val="00664CDD"/>
    <w:rsid w:val="00666C20"/>
    <w:rsid w:val="006737D4"/>
    <w:rsid w:val="00675DDF"/>
    <w:rsid w:val="006810A7"/>
    <w:rsid w:val="00681AF7"/>
    <w:rsid w:val="0068257D"/>
    <w:rsid w:val="006830A5"/>
    <w:rsid w:val="006846A0"/>
    <w:rsid w:val="0069064D"/>
    <w:rsid w:val="006B1F1F"/>
    <w:rsid w:val="006B585A"/>
    <w:rsid w:val="006B6ED2"/>
    <w:rsid w:val="006C1F3A"/>
    <w:rsid w:val="006C28D8"/>
    <w:rsid w:val="006D0FFA"/>
    <w:rsid w:val="006E3735"/>
    <w:rsid w:val="006E7E11"/>
    <w:rsid w:val="006F3BC9"/>
    <w:rsid w:val="006F4496"/>
    <w:rsid w:val="006F76AD"/>
    <w:rsid w:val="006F7880"/>
    <w:rsid w:val="00701F0F"/>
    <w:rsid w:val="00703B0D"/>
    <w:rsid w:val="00705BE6"/>
    <w:rsid w:val="00705DF8"/>
    <w:rsid w:val="00707F4B"/>
    <w:rsid w:val="007109BC"/>
    <w:rsid w:val="00715AD8"/>
    <w:rsid w:val="00720339"/>
    <w:rsid w:val="00721C43"/>
    <w:rsid w:val="007231BB"/>
    <w:rsid w:val="007242C2"/>
    <w:rsid w:val="00730E7F"/>
    <w:rsid w:val="00732B5E"/>
    <w:rsid w:val="00740B94"/>
    <w:rsid w:val="00741CCD"/>
    <w:rsid w:val="00757FE2"/>
    <w:rsid w:val="0076093C"/>
    <w:rsid w:val="00762981"/>
    <w:rsid w:val="007700B4"/>
    <w:rsid w:val="00772B70"/>
    <w:rsid w:val="00774A7C"/>
    <w:rsid w:val="00776302"/>
    <w:rsid w:val="00777255"/>
    <w:rsid w:val="00780573"/>
    <w:rsid w:val="007859D1"/>
    <w:rsid w:val="007A004A"/>
    <w:rsid w:val="007A3FF2"/>
    <w:rsid w:val="007B25E9"/>
    <w:rsid w:val="007B6F50"/>
    <w:rsid w:val="007C00B8"/>
    <w:rsid w:val="007C6757"/>
    <w:rsid w:val="007C69D3"/>
    <w:rsid w:val="007D0373"/>
    <w:rsid w:val="007F77D0"/>
    <w:rsid w:val="007F7913"/>
    <w:rsid w:val="00805032"/>
    <w:rsid w:val="008123E3"/>
    <w:rsid w:val="0081775E"/>
    <w:rsid w:val="0082022F"/>
    <w:rsid w:val="00821D7F"/>
    <w:rsid w:val="0082230A"/>
    <w:rsid w:val="0082250C"/>
    <w:rsid w:val="00823C81"/>
    <w:rsid w:val="00827499"/>
    <w:rsid w:val="00827C8F"/>
    <w:rsid w:val="00831EAC"/>
    <w:rsid w:val="00832A4B"/>
    <w:rsid w:val="00844250"/>
    <w:rsid w:val="00845CB4"/>
    <w:rsid w:val="00860AC9"/>
    <w:rsid w:val="00862609"/>
    <w:rsid w:val="008634CF"/>
    <w:rsid w:val="00866511"/>
    <w:rsid w:val="00866A0F"/>
    <w:rsid w:val="00874101"/>
    <w:rsid w:val="008754FE"/>
    <w:rsid w:val="0088016A"/>
    <w:rsid w:val="00881395"/>
    <w:rsid w:val="00883670"/>
    <w:rsid w:val="00883D3A"/>
    <w:rsid w:val="00886F57"/>
    <w:rsid w:val="00894F70"/>
    <w:rsid w:val="008A037B"/>
    <w:rsid w:val="008A14B5"/>
    <w:rsid w:val="008A44E4"/>
    <w:rsid w:val="008A6D4B"/>
    <w:rsid w:val="008B0D30"/>
    <w:rsid w:val="008B57F0"/>
    <w:rsid w:val="008C247A"/>
    <w:rsid w:val="008C5D7D"/>
    <w:rsid w:val="008C7E86"/>
    <w:rsid w:val="008D16E6"/>
    <w:rsid w:val="008D1E15"/>
    <w:rsid w:val="008D3E9C"/>
    <w:rsid w:val="008D48A7"/>
    <w:rsid w:val="008E2C1B"/>
    <w:rsid w:val="008F1B65"/>
    <w:rsid w:val="008F376C"/>
    <w:rsid w:val="008F5CCC"/>
    <w:rsid w:val="008F6989"/>
    <w:rsid w:val="008F7292"/>
    <w:rsid w:val="009037E6"/>
    <w:rsid w:val="00903BB2"/>
    <w:rsid w:val="009071A6"/>
    <w:rsid w:val="00925F62"/>
    <w:rsid w:val="009305E2"/>
    <w:rsid w:val="009313A5"/>
    <w:rsid w:val="00932F68"/>
    <w:rsid w:val="0094049C"/>
    <w:rsid w:val="009526DC"/>
    <w:rsid w:val="009532D4"/>
    <w:rsid w:val="00953C6A"/>
    <w:rsid w:val="00955C66"/>
    <w:rsid w:val="00961A57"/>
    <w:rsid w:val="00964887"/>
    <w:rsid w:val="0097510E"/>
    <w:rsid w:val="00976413"/>
    <w:rsid w:val="009838C7"/>
    <w:rsid w:val="009878D5"/>
    <w:rsid w:val="009910D2"/>
    <w:rsid w:val="00992470"/>
    <w:rsid w:val="0099581D"/>
    <w:rsid w:val="009A16C5"/>
    <w:rsid w:val="009A171F"/>
    <w:rsid w:val="009A3BA6"/>
    <w:rsid w:val="009A4CC1"/>
    <w:rsid w:val="009B054C"/>
    <w:rsid w:val="009B75C1"/>
    <w:rsid w:val="009B7B23"/>
    <w:rsid w:val="009D0001"/>
    <w:rsid w:val="009D18A4"/>
    <w:rsid w:val="009D75BA"/>
    <w:rsid w:val="009E1177"/>
    <w:rsid w:val="009E7B6E"/>
    <w:rsid w:val="009F0A8E"/>
    <w:rsid w:val="009F480B"/>
    <w:rsid w:val="00A021C0"/>
    <w:rsid w:val="00A02B83"/>
    <w:rsid w:val="00A043E4"/>
    <w:rsid w:val="00A046F5"/>
    <w:rsid w:val="00A05971"/>
    <w:rsid w:val="00A06B00"/>
    <w:rsid w:val="00A11297"/>
    <w:rsid w:val="00A13671"/>
    <w:rsid w:val="00A2369F"/>
    <w:rsid w:val="00A25B6B"/>
    <w:rsid w:val="00A307D5"/>
    <w:rsid w:val="00A32A6D"/>
    <w:rsid w:val="00A521A3"/>
    <w:rsid w:val="00A546D2"/>
    <w:rsid w:val="00A56852"/>
    <w:rsid w:val="00A70B48"/>
    <w:rsid w:val="00A7154D"/>
    <w:rsid w:val="00A77E85"/>
    <w:rsid w:val="00A8354D"/>
    <w:rsid w:val="00A90544"/>
    <w:rsid w:val="00A92EE7"/>
    <w:rsid w:val="00A94827"/>
    <w:rsid w:val="00AA4298"/>
    <w:rsid w:val="00AA5BA3"/>
    <w:rsid w:val="00AA661F"/>
    <w:rsid w:val="00AB14D8"/>
    <w:rsid w:val="00AB2EA8"/>
    <w:rsid w:val="00AB7036"/>
    <w:rsid w:val="00AC3CE1"/>
    <w:rsid w:val="00AC4813"/>
    <w:rsid w:val="00AC6794"/>
    <w:rsid w:val="00AD1E17"/>
    <w:rsid w:val="00AE7D05"/>
    <w:rsid w:val="00AF0D95"/>
    <w:rsid w:val="00AF1E92"/>
    <w:rsid w:val="00AF616D"/>
    <w:rsid w:val="00AF7535"/>
    <w:rsid w:val="00B0712C"/>
    <w:rsid w:val="00B112E6"/>
    <w:rsid w:val="00B117DE"/>
    <w:rsid w:val="00B16658"/>
    <w:rsid w:val="00B16EF6"/>
    <w:rsid w:val="00B21CD9"/>
    <w:rsid w:val="00B26DF0"/>
    <w:rsid w:val="00B333AD"/>
    <w:rsid w:val="00B36CE0"/>
    <w:rsid w:val="00B55F1A"/>
    <w:rsid w:val="00B57B32"/>
    <w:rsid w:val="00B62299"/>
    <w:rsid w:val="00B63613"/>
    <w:rsid w:val="00B67583"/>
    <w:rsid w:val="00B737F4"/>
    <w:rsid w:val="00B740B7"/>
    <w:rsid w:val="00B810F9"/>
    <w:rsid w:val="00B8182C"/>
    <w:rsid w:val="00B8343A"/>
    <w:rsid w:val="00B8763D"/>
    <w:rsid w:val="00B908FE"/>
    <w:rsid w:val="00B922E0"/>
    <w:rsid w:val="00BA1AB5"/>
    <w:rsid w:val="00BA36C4"/>
    <w:rsid w:val="00BA67BB"/>
    <w:rsid w:val="00BB4E6A"/>
    <w:rsid w:val="00BB78C2"/>
    <w:rsid w:val="00BB7AC3"/>
    <w:rsid w:val="00BC04D7"/>
    <w:rsid w:val="00BC2503"/>
    <w:rsid w:val="00BC4804"/>
    <w:rsid w:val="00BC6587"/>
    <w:rsid w:val="00BC7207"/>
    <w:rsid w:val="00BD3687"/>
    <w:rsid w:val="00BE37F2"/>
    <w:rsid w:val="00BE649F"/>
    <w:rsid w:val="00BF36E4"/>
    <w:rsid w:val="00BF37ED"/>
    <w:rsid w:val="00C0019C"/>
    <w:rsid w:val="00C03499"/>
    <w:rsid w:val="00C035A7"/>
    <w:rsid w:val="00C05809"/>
    <w:rsid w:val="00C06D30"/>
    <w:rsid w:val="00C173EA"/>
    <w:rsid w:val="00C20DA9"/>
    <w:rsid w:val="00C21D4D"/>
    <w:rsid w:val="00C2712C"/>
    <w:rsid w:val="00C40082"/>
    <w:rsid w:val="00C45A4F"/>
    <w:rsid w:val="00C45C67"/>
    <w:rsid w:val="00C52A36"/>
    <w:rsid w:val="00C623EF"/>
    <w:rsid w:val="00C632AB"/>
    <w:rsid w:val="00C67B69"/>
    <w:rsid w:val="00C767AC"/>
    <w:rsid w:val="00C84124"/>
    <w:rsid w:val="00C8508C"/>
    <w:rsid w:val="00C85325"/>
    <w:rsid w:val="00C95FC1"/>
    <w:rsid w:val="00CA1317"/>
    <w:rsid w:val="00CA29E0"/>
    <w:rsid w:val="00CA3D6E"/>
    <w:rsid w:val="00CA712A"/>
    <w:rsid w:val="00CB0542"/>
    <w:rsid w:val="00CB13D0"/>
    <w:rsid w:val="00CB3B54"/>
    <w:rsid w:val="00CB6608"/>
    <w:rsid w:val="00CD1C53"/>
    <w:rsid w:val="00CD2A67"/>
    <w:rsid w:val="00CD2AB1"/>
    <w:rsid w:val="00CD3844"/>
    <w:rsid w:val="00CD6BA3"/>
    <w:rsid w:val="00CE1482"/>
    <w:rsid w:val="00CE1F43"/>
    <w:rsid w:val="00CE46DB"/>
    <w:rsid w:val="00D004E1"/>
    <w:rsid w:val="00D06196"/>
    <w:rsid w:val="00D07762"/>
    <w:rsid w:val="00D1687C"/>
    <w:rsid w:val="00D23093"/>
    <w:rsid w:val="00D264C6"/>
    <w:rsid w:val="00D27F53"/>
    <w:rsid w:val="00D304B7"/>
    <w:rsid w:val="00D32077"/>
    <w:rsid w:val="00D32324"/>
    <w:rsid w:val="00D324E9"/>
    <w:rsid w:val="00D35830"/>
    <w:rsid w:val="00D43C11"/>
    <w:rsid w:val="00D50469"/>
    <w:rsid w:val="00D543FB"/>
    <w:rsid w:val="00D54A1F"/>
    <w:rsid w:val="00D54C6A"/>
    <w:rsid w:val="00D65942"/>
    <w:rsid w:val="00D66985"/>
    <w:rsid w:val="00D6776E"/>
    <w:rsid w:val="00D67BC1"/>
    <w:rsid w:val="00D70F2D"/>
    <w:rsid w:val="00D71339"/>
    <w:rsid w:val="00D808B1"/>
    <w:rsid w:val="00D817AE"/>
    <w:rsid w:val="00D819C1"/>
    <w:rsid w:val="00D837BA"/>
    <w:rsid w:val="00D85B75"/>
    <w:rsid w:val="00D9475D"/>
    <w:rsid w:val="00D9502A"/>
    <w:rsid w:val="00D95836"/>
    <w:rsid w:val="00DA094A"/>
    <w:rsid w:val="00DA1E84"/>
    <w:rsid w:val="00DA5FE7"/>
    <w:rsid w:val="00DC1AC1"/>
    <w:rsid w:val="00DC74ED"/>
    <w:rsid w:val="00DD1678"/>
    <w:rsid w:val="00DD5E4D"/>
    <w:rsid w:val="00DD65BD"/>
    <w:rsid w:val="00DE35AF"/>
    <w:rsid w:val="00DE5056"/>
    <w:rsid w:val="00E10E4F"/>
    <w:rsid w:val="00E139BA"/>
    <w:rsid w:val="00E20552"/>
    <w:rsid w:val="00E3084C"/>
    <w:rsid w:val="00E34EBD"/>
    <w:rsid w:val="00E36FF6"/>
    <w:rsid w:val="00E40611"/>
    <w:rsid w:val="00E43A8A"/>
    <w:rsid w:val="00E511DC"/>
    <w:rsid w:val="00E51F1C"/>
    <w:rsid w:val="00E547CA"/>
    <w:rsid w:val="00E61A75"/>
    <w:rsid w:val="00E61DCE"/>
    <w:rsid w:val="00E62096"/>
    <w:rsid w:val="00E65F99"/>
    <w:rsid w:val="00E7448C"/>
    <w:rsid w:val="00EA00A8"/>
    <w:rsid w:val="00EA2209"/>
    <w:rsid w:val="00EA7CF4"/>
    <w:rsid w:val="00EB24E5"/>
    <w:rsid w:val="00EB33E4"/>
    <w:rsid w:val="00EB7871"/>
    <w:rsid w:val="00EC26F6"/>
    <w:rsid w:val="00EC4CDA"/>
    <w:rsid w:val="00F01987"/>
    <w:rsid w:val="00F131CB"/>
    <w:rsid w:val="00F13967"/>
    <w:rsid w:val="00F234AD"/>
    <w:rsid w:val="00F23594"/>
    <w:rsid w:val="00F241C5"/>
    <w:rsid w:val="00F252D1"/>
    <w:rsid w:val="00F3295D"/>
    <w:rsid w:val="00F4063B"/>
    <w:rsid w:val="00F408DE"/>
    <w:rsid w:val="00F50D7A"/>
    <w:rsid w:val="00F61085"/>
    <w:rsid w:val="00F65ACD"/>
    <w:rsid w:val="00F660C1"/>
    <w:rsid w:val="00F7086B"/>
    <w:rsid w:val="00F73A07"/>
    <w:rsid w:val="00F7769D"/>
    <w:rsid w:val="00F80D2D"/>
    <w:rsid w:val="00F82A7C"/>
    <w:rsid w:val="00F85D2C"/>
    <w:rsid w:val="00F87796"/>
    <w:rsid w:val="00F9185E"/>
    <w:rsid w:val="00F927C7"/>
    <w:rsid w:val="00F95DB2"/>
    <w:rsid w:val="00F9776F"/>
    <w:rsid w:val="00F97F4E"/>
    <w:rsid w:val="00FA7A4A"/>
    <w:rsid w:val="00FB0242"/>
    <w:rsid w:val="00FB1437"/>
    <w:rsid w:val="00FD0B5A"/>
    <w:rsid w:val="00FD5B5F"/>
    <w:rsid w:val="00FD6C90"/>
    <w:rsid w:val="00FE1905"/>
    <w:rsid w:val="00FE1C38"/>
    <w:rsid w:val="00FE2DCB"/>
    <w:rsid w:val="00FE474E"/>
    <w:rsid w:val="00FE5507"/>
    <w:rsid w:val="00FE6971"/>
    <w:rsid w:val="00FF1C48"/>
    <w:rsid w:val="00FF22E6"/>
    <w:rsid w:val="00FF53DF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A3319"/>
  <w15:docId w15:val="{EDCD0059-45FB-414D-AFBF-5D4ECF91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077E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7231BB"/>
    <w:pPr>
      <w:numPr>
        <w:numId w:val="1"/>
      </w:numPr>
      <w:spacing w:before="360" w:after="120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386D87"/>
    <w:pPr>
      <w:numPr>
        <w:ilvl w:val="1"/>
        <w:numId w:val="1"/>
      </w:numPr>
      <w:tabs>
        <w:tab w:val="clear" w:pos="680"/>
        <w:tab w:val="num" w:pos="567"/>
      </w:tabs>
      <w:spacing w:before="60" w:after="120"/>
      <w:ind w:left="567" w:hanging="567"/>
      <w:jc w:val="both"/>
      <w:outlineLvl w:val="1"/>
    </w:pPr>
    <w:rPr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22077E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22077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2077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077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207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2077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2077E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2077E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22077E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paragraph" w:styleId="Nagwek">
    <w:name w:val="header"/>
    <w:basedOn w:val="Normalny"/>
    <w:link w:val="NagwekZnak"/>
    <w:rsid w:val="002207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207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2077E"/>
  </w:style>
  <w:style w:type="paragraph" w:styleId="Tekstpodstawowy">
    <w:name w:val="Body Text"/>
    <w:basedOn w:val="Normalny"/>
    <w:link w:val="TekstpodstawowyZnak"/>
    <w:rsid w:val="0022077E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22077E"/>
    <w:pPr>
      <w:spacing w:after="120"/>
      <w:ind w:left="283"/>
    </w:pPr>
  </w:style>
  <w:style w:type="character" w:styleId="Odwoaniedokomentarza">
    <w:name w:val="annotation reference"/>
    <w:semiHidden/>
    <w:rsid w:val="0022077E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22077E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22077E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22077E"/>
    <w:rPr>
      <w:bCs w:val="0"/>
      <w:szCs w:val="20"/>
    </w:rPr>
  </w:style>
  <w:style w:type="paragraph" w:styleId="Mapadokumentu">
    <w:name w:val="Document Map"/>
    <w:basedOn w:val="Normalny"/>
    <w:link w:val="MapadokumentuZnak"/>
    <w:semiHidden/>
    <w:rsid w:val="0022077E"/>
    <w:pPr>
      <w:shd w:val="clear" w:color="auto" w:fill="000080"/>
    </w:pPr>
    <w:rPr>
      <w:rFonts w:ascii="Tahoma" w:hAnsi="Tahoma"/>
    </w:rPr>
  </w:style>
  <w:style w:type="paragraph" w:styleId="Tekstkomentarza">
    <w:name w:val="annotation text"/>
    <w:basedOn w:val="Normalny"/>
    <w:link w:val="TekstkomentarzaZnak"/>
    <w:semiHidden/>
    <w:rsid w:val="00220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077E"/>
    <w:rPr>
      <w:b/>
      <w:bCs/>
    </w:rPr>
  </w:style>
  <w:style w:type="paragraph" w:styleId="Tekstdymka">
    <w:name w:val="Balloon Text"/>
    <w:basedOn w:val="Normalny"/>
    <w:link w:val="TekstdymkaZnak"/>
    <w:semiHidden/>
    <w:rsid w:val="0022077E"/>
    <w:rPr>
      <w:rFonts w:ascii="Tahoma" w:hAnsi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22077E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7231BB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386D87"/>
    <w:rPr>
      <w:iCs/>
      <w:color w:val="000000"/>
      <w:sz w:val="24"/>
      <w:szCs w:val="24"/>
    </w:rPr>
  </w:style>
  <w:style w:type="character" w:customStyle="1" w:styleId="TytuZnak">
    <w:name w:val="Tytuł Znak"/>
    <w:link w:val="Tytu"/>
    <w:rsid w:val="007D0373"/>
    <w:rPr>
      <w:rFonts w:cs="Arial"/>
      <w:b/>
      <w:bCs/>
      <w:kern w:val="28"/>
      <w:sz w:val="36"/>
      <w:szCs w:val="32"/>
    </w:rPr>
  </w:style>
  <w:style w:type="character" w:customStyle="1" w:styleId="TekstpodstawowyZnak">
    <w:name w:val="Tekst podstawowy Znak"/>
    <w:link w:val="Tekstpodstawowy"/>
    <w:rsid w:val="007D0373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D0373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7D0373"/>
    <w:rPr>
      <w:sz w:val="24"/>
      <w:szCs w:val="24"/>
    </w:rPr>
  </w:style>
  <w:style w:type="paragraph" w:customStyle="1" w:styleId="FS2">
    <w:name w:val="FS2"/>
    <w:basedOn w:val="Normalny"/>
    <w:rsid w:val="007D0373"/>
    <w:rPr>
      <w:bCs/>
      <w:iCs/>
      <w:sz w:val="20"/>
    </w:rPr>
  </w:style>
  <w:style w:type="character" w:styleId="Hipercze">
    <w:name w:val="Hyperlink"/>
    <w:rsid w:val="007D0373"/>
    <w:rPr>
      <w:color w:val="0000FF"/>
      <w:u w:val="single"/>
    </w:rPr>
  </w:style>
  <w:style w:type="character" w:customStyle="1" w:styleId="timark">
    <w:name w:val="timark"/>
    <w:basedOn w:val="Domylnaczcionkaakapitu"/>
    <w:rsid w:val="007D0373"/>
  </w:style>
  <w:style w:type="character" w:customStyle="1" w:styleId="Tekstpodstawowy2Znak">
    <w:name w:val="Tekst podstawowy 2 Znak"/>
    <w:link w:val="Tekstpodstawowy2"/>
    <w:rsid w:val="00BC6587"/>
    <w:rPr>
      <w:sz w:val="24"/>
      <w:szCs w:val="24"/>
    </w:rPr>
  </w:style>
  <w:style w:type="character" w:customStyle="1" w:styleId="Nagwek3Znak">
    <w:name w:val="Nagłówek 3 Znak"/>
    <w:link w:val="Nagwek3"/>
    <w:rsid w:val="00DE35AF"/>
    <w:rPr>
      <w:bCs/>
      <w:sz w:val="24"/>
      <w:szCs w:val="24"/>
    </w:rPr>
  </w:style>
  <w:style w:type="character" w:customStyle="1" w:styleId="Nagwek4Znak">
    <w:name w:val="Nagłówek 4 Znak"/>
    <w:link w:val="Nagwek4"/>
    <w:rsid w:val="00DE35AF"/>
    <w:rPr>
      <w:bCs/>
      <w:sz w:val="24"/>
      <w:szCs w:val="24"/>
    </w:rPr>
  </w:style>
  <w:style w:type="character" w:customStyle="1" w:styleId="Nagwek5Znak">
    <w:name w:val="Nagłówek 5 Znak"/>
    <w:link w:val="Nagwek5"/>
    <w:rsid w:val="00DE35A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E35A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E35AF"/>
    <w:rPr>
      <w:sz w:val="24"/>
      <w:szCs w:val="24"/>
    </w:rPr>
  </w:style>
  <w:style w:type="character" w:customStyle="1" w:styleId="Nagwek8Znak">
    <w:name w:val="Nagłówek 8 Znak"/>
    <w:link w:val="Nagwek8"/>
    <w:rsid w:val="00DE35A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E35AF"/>
    <w:rPr>
      <w:rFonts w:ascii="Arial" w:hAnsi="Arial"/>
      <w:sz w:val="22"/>
      <w:szCs w:val="22"/>
    </w:rPr>
  </w:style>
  <w:style w:type="character" w:customStyle="1" w:styleId="NagwekZnak">
    <w:name w:val="Nagłówek Znak"/>
    <w:link w:val="Nagwek"/>
    <w:rsid w:val="00DE35AF"/>
    <w:rPr>
      <w:sz w:val="24"/>
      <w:szCs w:val="24"/>
    </w:rPr>
  </w:style>
  <w:style w:type="character" w:customStyle="1" w:styleId="StopkaZnak">
    <w:name w:val="Stopka Znak"/>
    <w:link w:val="Stopka"/>
    <w:rsid w:val="00DE35AF"/>
    <w:rPr>
      <w:sz w:val="24"/>
      <w:szCs w:val="24"/>
    </w:rPr>
  </w:style>
  <w:style w:type="character" w:customStyle="1" w:styleId="MapadokumentuZnak">
    <w:name w:val="Mapa dokumentu Znak"/>
    <w:link w:val="Mapadokumentu"/>
    <w:semiHidden/>
    <w:rsid w:val="00DE35AF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35AF"/>
  </w:style>
  <w:style w:type="character" w:customStyle="1" w:styleId="TematkomentarzaZnak">
    <w:name w:val="Temat komentarza Znak"/>
    <w:link w:val="Tematkomentarza"/>
    <w:semiHidden/>
    <w:rsid w:val="00DE35AF"/>
    <w:rPr>
      <w:b/>
      <w:bCs/>
    </w:rPr>
  </w:style>
  <w:style w:type="character" w:customStyle="1" w:styleId="TekstdymkaZnak">
    <w:name w:val="Tekst dymka Znak"/>
    <w:link w:val="Tekstdymka"/>
    <w:semiHidden/>
    <w:rsid w:val="00DE35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E35AF"/>
    <w:pPr>
      <w:spacing w:before="100" w:beforeAutospacing="1" w:after="119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094B2E"/>
    <w:pPr>
      <w:ind w:left="708"/>
    </w:pPr>
  </w:style>
  <w:style w:type="paragraph" w:styleId="Tekstpodstawowywcity2">
    <w:name w:val="Body Text Indent 2"/>
    <w:basedOn w:val="Normalny"/>
    <w:link w:val="Tekstpodstawowywcity2Znak"/>
    <w:rsid w:val="00BF36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F36E4"/>
    <w:rPr>
      <w:sz w:val="24"/>
      <w:szCs w:val="24"/>
    </w:rPr>
  </w:style>
  <w:style w:type="paragraph" w:customStyle="1" w:styleId="WW-Tekstpodstawowy2">
    <w:name w:val="WW-Tekst podstawowy 2"/>
    <w:basedOn w:val="Normalny"/>
    <w:rsid w:val="00BF36E4"/>
    <w:pPr>
      <w:suppressAutoHyphens/>
      <w:jc w:val="both"/>
    </w:pPr>
    <w:rPr>
      <w:szCs w:val="20"/>
    </w:rPr>
  </w:style>
  <w:style w:type="paragraph" w:customStyle="1" w:styleId="WW-Tekstpodstawowy21">
    <w:name w:val="WW-Tekst podstawowy 21"/>
    <w:basedOn w:val="Normalny"/>
    <w:rsid w:val="00BF36E4"/>
    <w:pPr>
      <w:suppressAutoHyphens/>
      <w:overflowPunct w:val="0"/>
      <w:autoSpaceDE w:val="0"/>
      <w:textAlignment w:val="baseline"/>
    </w:pPr>
    <w:rPr>
      <w:rFonts w:ascii="Arial" w:hAnsi="Arial"/>
      <w:kern w:val="1"/>
      <w:sz w:val="22"/>
      <w:szCs w:val="20"/>
    </w:rPr>
  </w:style>
  <w:style w:type="paragraph" w:customStyle="1" w:styleId="Style17">
    <w:name w:val="Style17"/>
    <w:basedOn w:val="Normalny"/>
    <w:uiPriority w:val="99"/>
    <w:rsid w:val="00E511DC"/>
    <w:pPr>
      <w:widowControl w:val="0"/>
      <w:autoSpaceDE w:val="0"/>
      <w:autoSpaceDN w:val="0"/>
      <w:adjustRightInd w:val="0"/>
      <w:spacing w:line="269" w:lineRule="exact"/>
      <w:ind w:firstLine="365"/>
      <w:jc w:val="both"/>
    </w:pPr>
    <w:rPr>
      <w:rFonts w:ascii="Bookman Old Style" w:hAnsi="Bookman Old Style"/>
    </w:rPr>
  </w:style>
  <w:style w:type="character" w:customStyle="1" w:styleId="FontStyle27">
    <w:name w:val="Font Style27"/>
    <w:rsid w:val="00E511DC"/>
    <w:rPr>
      <w:rFonts w:ascii="Calibri" w:hAnsi="Calibri" w:cs="Calibri" w:hint="default"/>
      <w:sz w:val="22"/>
      <w:szCs w:val="22"/>
    </w:rPr>
  </w:style>
  <w:style w:type="paragraph" w:customStyle="1" w:styleId="Default">
    <w:name w:val="Default"/>
    <w:rsid w:val="0019346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51008-334D-490F-AA36-88C2EBA6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38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creator>Alicja</dc:creator>
  <cp:lastModifiedBy>alicja chmiel</cp:lastModifiedBy>
  <cp:revision>4</cp:revision>
  <cp:lastPrinted>2024-03-15T08:56:00Z</cp:lastPrinted>
  <dcterms:created xsi:type="dcterms:W3CDTF">2023-03-28T12:29:00Z</dcterms:created>
  <dcterms:modified xsi:type="dcterms:W3CDTF">2024-03-15T08:56:00Z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